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6AD" w14:textId="77777777" w:rsidR="000F74E9" w:rsidRDefault="00000000">
      <w:pPr>
        <w:pStyle w:val="Titolo"/>
      </w:pPr>
      <w:r>
        <w:t>EURADOS YOUNG SCIENTIST GRANT</w:t>
      </w:r>
    </w:p>
    <w:p w14:paraId="52F5A7E7" w14:textId="77777777" w:rsidR="000F74E9" w:rsidRDefault="00000000">
      <w:pPr>
        <w:pStyle w:val="Titolo"/>
      </w:pPr>
      <w:r>
        <w:t>– Application Form –</w:t>
      </w:r>
    </w:p>
    <w:p w14:paraId="353728D4" w14:textId="77777777" w:rsidR="000F74E9" w:rsidRDefault="00000000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candidates will send their application form to the EURADOS Office </w:t>
      </w:r>
    </w:p>
    <w:p w14:paraId="202613AD" w14:textId="77777777" w:rsidR="000F74E9" w:rsidRDefault="00000000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by e-mail (</w:t>
      </w:r>
      <w:hyperlink r:id="rId8" w:history="1">
        <w:r>
          <w:rPr>
            <w:rStyle w:val="Collegamentoipertestuale"/>
            <w:b/>
            <w:sz w:val="24"/>
            <w:szCs w:val="24"/>
          </w:rPr>
          <w:t>office@eurados.org</w:t>
        </w:r>
      </w:hyperlink>
      <w:r>
        <w:rPr>
          <w:sz w:val="24"/>
          <w:szCs w:val="24"/>
        </w:rPr>
        <w:t>) before the deadline.</w:t>
      </w:r>
    </w:p>
    <w:p w14:paraId="6FCD9256" w14:textId="77777777" w:rsidR="000F74E9" w:rsidRDefault="000F74E9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F74E9" w14:paraId="6927A5E5" w14:textId="77777777">
        <w:tc>
          <w:tcPr>
            <w:tcW w:w="3227" w:type="dxa"/>
          </w:tcPr>
          <w:p w14:paraId="3C73D9D0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095" w:type="dxa"/>
          </w:tcPr>
          <w:p w14:paraId="4377E20B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3A82DD6D" w14:textId="77777777">
        <w:tc>
          <w:tcPr>
            <w:tcW w:w="3227" w:type="dxa"/>
          </w:tcPr>
          <w:p w14:paraId="31144398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6095" w:type="dxa"/>
          </w:tcPr>
          <w:p w14:paraId="7171EC4B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683030E6" w14:textId="77777777">
        <w:tc>
          <w:tcPr>
            <w:tcW w:w="3227" w:type="dxa"/>
          </w:tcPr>
          <w:p w14:paraId="497572E4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095" w:type="dxa"/>
          </w:tcPr>
          <w:p w14:paraId="39C57BEE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021F5D9F" w14:textId="77777777">
        <w:tc>
          <w:tcPr>
            <w:tcW w:w="3227" w:type="dxa"/>
          </w:tcPr>
          <w:p w14:paraId="1BD0E6C9" w14:textId="77777777" w:rsidR="000F74E9" w:rsidRDefault="0000000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Date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095" w:type="dxa"/>
          </w:tcPr>
          <w:p w14:paraId="383270D5" w14:textId="77777777" w:rsidR="000F74E9" w:rsidRDefault="000F74E9">
            <w:pPr>
              <w:spacing w:before="60" w:after="60"/>
              <w:rPr>
                <w:highlight w:val="green"/>
              </w:rPr>
            </w:pPr>
          </w:p>
        </w:tc>
      </w:tr>
      <w:tr w:rsidR="000F74E9" w14:paraId="229FACD1" w14:textId="77777777">
        <w:tc>
          <w:tcPr>
            <w:tcW w:w="3227" w:type="dxa"/>
          </w:tcPr>
          <w:p w14:paraId="08573FC2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6095" w:type="dxa"/>
          </w:tcPr>
          <w:p w14:paraId="1635A24A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3595FB8F" w14:textId="77777777">
        <w:tc>
          <w:tcPr>
            <w:tcW w:w="3227" w:type="dxa"/>
          </w:tcPr>
          <w:p w14:paraId="62B5A481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/ home page</w:t>
            </w:r>
          </w:p>
        </w:tc>
        <w:tc>
          <w:tcPr>
            <w:tcW w:w="6095" w:type="dxa"/>
          </w:tcPr>
          <w:p w14:paraId="6D74D180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42C6D2E9" w14:textId="77777777">
        <w:tc>
          <w:tcPr>
            <w:tcW w:w="3227" w:type="dxa"/>
          </w:tcPr>
          <w:p w14:paraId="55E071B1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14:paraId="1E767DDA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01888061" w14:textId="77777777">
        <w:tc>
          <w:tcPr>
            <w:tcW w:w="3227" w:type="dxa"/>
          </w:tcPr>
          <w:p w14:paraId="60960FC1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6095" w:type="dxa"/>
          </w:tcPr>
          <w:p w14:paraId="77E75A84" w14:textId="74EF59C0" w:rsidR="002E550B" w:rsidRDefault="002E550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7A89BE87" w14:textId="77777777">
        <w:tc>
          <w:tcPr>
            <w:tcW w:w="3227" w:type="dxa"/>
          </w:tcPr>
          <w:p w14:paraId="6CB1B79E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14:paraId="78DE12F2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115F418C" w14:textId="77777777" w:rsidR="000F74E9" w:rsidRDefault="000F74E9">
      <w:pPr>
        <w:spacing w:before="60" w:after="60"/>
        <w:rPr>
          <w:sz w:val="24"/>
          <w:szCs w:val="2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F74E9" w14:paraId="4E676488" w14:textId="77777777">
        <w:tc>
          <w:tcPr>
            <w:tcW w:w="3227" w:type="dxa"/>
          </w:tcPr>
          <w:p w14:paraId="0E625F1F" w14:textId="77777777" w:rsidR="000F74E9" w:rsidRDefault="00000000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be developed, eligible for EURADOS grant</w:t>
            </w:r>
          </w:p>
        </w:tc>
        <w:tc>
          <w:tcPr>
            <w:tcW w:w="6095" w:type="dxa"/>
          </w:tcPr>
          <w:p w14:paraId="6EE7D1C5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7FDE44CF" w14:textId="77777777">
        <w:tc>
          <w:tcPr>
            <w:tcW w:w="3227" w:type="dxa"/>
          </w:tcPr>
          <w:p w14:paraId="6F8899E2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of the work</w:t>
            </w:r>
          </w:p>
        </w:tc>
        <w:tc>
          <w:tcPr>
            <w:tcW w:w="6095" w:type="dxa"/>
          </w:tcPr>
          <w:p w14:paraId="66846331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6C8BB2C8" w14:textId="77777777">
        <w:tc>
          <w:tcPr>
            <w:tcW w:w="3227" w:type="dxa"/>
          </w:tcPr>
          <w:p w14:paraId="0D02BCA0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EURADOS WG</w:t>
            </w:r>
          </w:p>
        </w:tc>
        <w:tc>
          <w:tcPr>
            <w:tcW w:w="6095" w:type="dxa"/>
          </w:tcPr>
          <w:p w14:paraId="3D0B10AE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4A7D08F2" w14:textId="77777777">
        <w:tc>
          <w:tcPr>
            <w:tcW w:w="3227" w:type="dxa"/>
          </w:tcPr>
          <w:p w14:paraId="46569F1D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EURADOS Voting Member at which the stay is planned</w:t>
            </w:r>
          </w:p>
        </w:tc>
        <w:tc>
          <w:tcPr>
            <w:tcW w:w="6095" w:type="dxa"/>
          </w:tcPr>
          <w:p w14:paraId="0422EA24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0B5A10BA" w14:textId="77777777">
        <w:tc>
          <w:tcPr>
            <w:tcW w:w="3227" w:type="dxa"/>
          </w:tcPr>
          <w:p w14:paraId="39CD09A6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Tentative date and duration of the stay</w:t>
            </w:r>
          </w:p>
        </w:tc>
        <w:tc>
          <w:tcPr>
            <w:tcW w:w="6095" w:type="dxa"/>
          </w:tcPr>
          <w:p w14:paraId="09F80810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0F579BD2" w14:textId="77777777">
        <w:tc>
          <w:tcPr>
            <w:tcW w:w="3227" w:type="dxa"/>
          </w:tcPr>
          <w:p w14:paraId="19406AEB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of EURADOS SRA</w:t>
            </w:r>
          </w:p>
        </w:tc>
        <w:tc>
          <w:tcPr>
            <w:tcW w:w="6095" w:type="dxa"/>
          </w:tcPr>
          <w:p w14:paraId="57526773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74E9" w14:paraId="16CDE84B" w14:textId="77777777">
        <w:tc>
          <w:tcPr>
            <w:tcW w:w="3227" w:type="dxa"/>
          </w:tcPr>
          <w:p w14:paraId="2F017020" w14:textId="77777777" w:rsidR="000F74E9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095" w:type="dxa"/>
          </w:tcPr>
          <w:p w14:paraId="6537553D" w14:textId="77777777" w:rsidR="000F74E9" w:rsidRDefault="000F74E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45544A2" w14:textId="77777777" w:rsidR="000F74E9" w:rsidRDefault="000F74E9">
      <w:pPr>
        <w:rPr>
          <w:noProof/>
          <w:lang w:val="de-DE" w:eastAsia="de-DE"/>
        </w:rPr>
      </w:pPr>
    </w:p>
    <w:tbl>
      <w:tblPr>
        <w:tblW w:w="5000" w:type="pct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  <w:gridCol w:w="125"/>
      </w:tblGrid>
      <w:tr w:rsidR="000F74E9" w14:paraId="3B863A4B" w14:textId="77777777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6EE52" w14:textId="77777777" w:rsidR="000F74E9" w:rsidRDefault="00000000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consent to the information and contact details provided by myself being used by EURADOS, </w:t>
            </w:r>
            <w:proofErr w:type="gramStart"/>
            <w:r>
              <w:rPr>
                <w:lang w:eastAsia="en-GB"/>
              </w:rPr>
              <w:t>in order to</w:t>
            </w:r>
            <w:proofErr w:type="gramEnd"/>
            <w:r>
              <w:rPr>
                <w:lang w:eastAsia="en-GB"/>
              </w:rPr>
              <w:t xml:space="preserve"> contact me for communication purposes and evaluate my application for the Young Scientist Grant. </w:t>
            </w:r>
          </w:p>
          <w:p w14:paraId="04616FD2" w14:textId="77777777" w:rsidR="000F74E9" w:rsidRDefault="0000000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I know that I can revoke my consent to the collection, use and storage of my personal data at any time by sending my revocation to </w:t>
            </w:r>
            <w:hyperlink r:id="rId9" w:history="1">
              <w:r>
                <w:rPr>
                  <w:rStyle w:val="Collegamentoipertestuale"/>
                  <w:lang w:eastAsia="en-GB"/>
                </w:rPr>
                <w:t>office@eurados.org</w:t>
              </w:r>
            </w:hyperlink>
            <w:r>
              <w:rPr>
                <w:lang w:eastAsia="en-GB"/>
              </w:rPr>
              <w:t xml:space="preserve">. For any further issues regarding your personal data, see the </w:t>
            </w:r>
            <w:hyperlink r:id="rId10" w:anchor="_blank" w:history="1">
              <w:r>
                <w:rPr>
                  <w:rStyle w:val="Collegamentoipertestuale"/>
                  <w:lang w:eastAsia="en-GB"/>
                </w:rPr>
                <w:t>Data Privacy Statement</w:t>
              </w:r>
            </w:hyperlink>
            <w:r>
              <w:rPr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B8F53" w14:textId="77777777" w:rsidR="000F74E9" w:rsidRDefault="00000000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 </w:t>
            </w:r>
          </w:p>
        </w:tc>
      </w:tr>
      <w:tr w:rsidR="000F74E9" w14:paraId="22DD123E" w14:textId="77777777">
        <w:trPr>
          <w:tblCellSpacing w:w="15" w:type="dxa"/>
        </w:trPr>
        <w:tc>
          <w:tcPr>
            <w:tcW w:w="0" w:type="auto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7329A" w14:textId="77777777" w:rsidR="000F74E9" w:rsidRDefault="000F74E9">
            <w:pPr>
              <w:rPr>
                <w:lang w:eastAsia="en-GB"/>
              </w:rPr>
            </w:pPr>
          </w:p>
        </w:tc>
      </w:tr>
      <w:tr w:rsidR="000F74E9" w14:paraId="51AF8B85" w14:textId="77777777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19544" w14:textId="77777777" w:rsidR="000F74E9" w:rsidRDefault="00000000">
            <w:pPr>
              <w:rPr>
                <w:sz w:val="24"/>
                <w:szCs w:val="24"/>
                <w:lang w:eastAsia="en-GB"/>
              </w:rPr>
            </w:pPr>
            <w:r>
              <w:rPr>
                <w:lang w:eastAsia="en-GB"/>
              </w:rPr>
              <w:sym w:font="Wingdings" w:char="F0FE"/>
            </w:r>
            <w:r>
              <w:rPr>
                <w:lang w:eastAsia="en-GB"/>
              </w:rPr>
              <w:t xml:space="preserve"> With my signature, I agree to the above statement and to the Data Privacy Statement, which I have read.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802C8" w14:textId="77777777" w:rsidR="000F74E9" w:rsidRDefault="000F74E9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5688577D" w14:textId="77777777" w:rsidR="000F74E9" w:rsidRDefault="000F74E9">
      <w:pPr>
        <w:rPr>
          <w:sz w:val="24"/>
          <w:szCs w:val="24"/>
        </w:rPr>
      </w:pPr>
    </w:p>
    <w:p w14:paraId="47913F03" w14:textId="77777777" w:rsidR="000F74E9" w:rsidRDefault="00000000">
      <w:pPr>
        <w:rPr>
          <w:sz w:val="24"/>
          <w:szCs w:val="24"/>
        </w:rPr>
      </w:pPr>
      <w:r>
        <w:rPr>
          <w:sz w:val="24"/>
          <w:szCs w:val="24"/>
        </w:rPr>
        <w:t>Date: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Signature: ______________________________ </w:t>
      </w:r>
    </w:p>
    <w:sectPr w:rsidR="000F74E9">
      <w:footerReference w:type="default" r:id="rId11"/>
      <w:headerReference w:type="first" r:id="rId12"/>
      <w:pgSz w:w="11906" w:h="16838"/>
      <w:pgMar w:top="851" w:right="90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C1EB" w14:textId="77777777" w:rsidR="00A03646" w:rsidRDefault="00A03646">
      <w:pPr>
        <w:spacing w:line="240" w:lineRule="auto"/>
      </w:pPr>
      <w:r>
        <w:separator/>
      </w:r>
    </w:p>
  </w:endnote>
  <w:endnote w:type="continuationSeparator" w:id="0">
    <w:p w14:paraId="53D29D38" w14:textId="77777777" w:rsidR="00A03646" w:rsidRDefault="00A0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Luminari"/>
    <w:panose1 w:val="020B0604020202020204"/>
    <w:charset w:val="00"/>
    <w:family w:val="swiss"/>
    <w:pitch w:val="variable"/>
    <w:sig w:usb0="A00002AF" w:usb1="5000204B" w:usb2="00000000" w:usb3="00000000" w:csb0="0000019F" w:csb1="00000000"/>
  </w:font>
  <w:font w:name="BauhausMedium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24C0" w14:textId="77777777" w:rsidR="000F74E9" w:rsidRDefault="00000000">
    <w:pPr>
      <w:pStyle w:val="Intestazione"/>
      <w:jc w:val="center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PAGE  \* ArabicDash  \* MERGEFORMAT </w:instrText>
    </w:r>
    <w:r>
      <w:rPr>
        <w:lang w:val="de-DE"/>
      </w:rPr>
      <w:fldChar w:fldCharType="separate"/>
    </w:r>
    <w:r>
      <w:rPr>
        <w:noProof/>
        <w:lang w:val="de-DE"/>
      </w:rPr>
      <w:t>- 2 -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9317" w14:textId="77777777" w:rsidR="00A03646" w:rsidRDefault="00A03646">
      <w:pPr>
        <w:spacing w:line="240" w:lineRule="auto"/>
      </w:pPr>
      <w:r>
        <w:separator/>
      </w:r>
    </w:p>
  </w:footnote>
  <w:footnote w:type="continuationSeparator" w:id="0">
    <w:p w14:paraId="28B7B42E" w14:textId="77777777" w:rsidR="00A03646" w:rsidRDefault="00A0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8730" w14:textId="77777777" w:rsidR="000F74E9" w:rsidRDefault="00000000">
    <w:pPr>
      <w:pStyle w:val="Intestazione"/>
    </w:pPr>
    <w:r>
      <w:rPr>
        <w:noProof/>
        <w:lang w:val="de-DE" w:eastAsia="de-DE"/>
      </w:rPr>
      <w:drawing>
        <wp:inline distT="0" distB="0" distL="0" distR="0" wp14:anchorId="70789C38" wp14:editId="5E0E0A07">
          <wp:extent cx="6019800" cy="325884"/>
          <wp:effectExtent l="19050" t="0" r="0" b="0"/>
          <wp:docPr id="2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09" cy="329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pt;height:10pt;visibility:visible;mso-wrap-style:square" o:bullet="t">
        <v:imagedata r:id="rId1" o:title=""/>
      </v:shape>
    </w:pict>
  </w:numPicBullet>
  <w:numPicBullet w:numPicBulletId="1">
    <w:pict>
      <v:shape id="_x0000_i1060" type="#_x0000_t75" alt="arrow for list entries.tif" style="width:6pt;height:10pt;visibility:visible;mso-wrap-style:square" o:bullet="t">
        <v:imagedata r:id="rId2" o:title="arrow for list entries"/>
      </v:shape>
    </w:pict>
  </w:numPicBullet>
  <w:numPicBullet w:numPicBulletId="2">
    <w:pict>
      <v:shape id="_x0000_i1061" type="#_x0000_t75" alt="arrow for list entries.tif" style="width:6pt;height:10pt;visibility:visible;mso-wrap-style:square" o:bullet="t">
        <v:imagedata r:id="rId3" o:title="arrow for list entries"/>
      </v:shape>
    </w:pict>
  </w:numPicBullet>
  <w:abstractNum w:abstractNumId="0" w15:restartNumberingAfterBreak="0">
    <w:nsid w:val="1CB455FD"/>
    <w:multiLevelType w:val="hybridMultilevel"/>
    <w:tmpl w:val="F2D0DF0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5DCC"/>
    <w:multiLevelType w:val="hybridMultilevel"/>
    <w:tmpl w:val="5170A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A8A"/>
    <w:multiLevelType w:val="hybridMultilevel"/>
    <w:tmpl w:val="874A9CBA"/>
    <w:lvl w:ilvl="0" w:tplc="F642F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E4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4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A6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B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E9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C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D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A8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0113B6"/>
    <w:multiLevelType w:val="hybridMultilevel"/>
    <w:tmpl w:val="725E13E0"/>
    <w:lvl w:ilvl="0" w:tplc="29C4975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72C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428C"/>
    <w:multiLevelType w:val="hybridMultilevel"/>
    <w:tmpl w:val="0AC6C2A0"/>
    <w:lvl w:ilvl="0" w:tplc="558C50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E06DA"/>
    <w:multiLevelType w:val="hybridMultilevel"/>
    <w:tmpl w:val="0DDABBCA"/>
    <w:lvl w:ilvl="0" w:tplc="C2B0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89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5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2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8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84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4D5CCF"/>
    <w:multiLevelType w:val="hybridMultilevel"/>
    <w:tmpl w:val="562C403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1AB0"/>
    <w:multiLevelType w:val="hybridMultilevel"/>
    <w:tmpl w:val="0D04AA6C"/>
    <w:lvl w:ilvl="0" w:tplc="948AFB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A4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8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F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08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ED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F36028"/>
    <w:multiLevelType w:val="hybridMultilevel"/>
    <w:tmpl w:val="E65E416E"/>
    <w:lvl w:ilvl="0" w:tplc="78BC3086">
      <w:start w:val="1"/>
      <w:numFmt w:val="bullet"/>
      <w:pStyle w:val="Paragrafoelenco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6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6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A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5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CE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C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ED2E3E"/>
    <w:multiLevelType w:val="hybridMultilevel"/>
    <w:tmpl w:val="463274EE"/>
    <w:lvl w:ilvl="0" w:tplc="460EE7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28938">
    <w:abstractNumId w:val="5"/>
  </w:num>
  <w:num w:numId="2" w16cid:durableId="1106659244">
    <w:abstractNumId w:val="2"/>
  </w:num>
  <w:num w:numId="3" w16cid:durableId="619461439">
    <w:abstractNumId w:val="7"/>
  </w:num>
  <w:num w:numId="4" w16cid:durableId="733772255">
    <w:abstractNumId w:val="8"/>
  </w:num>
  <w:num w:numId="5" w16cid:durableId="1832599826">
    <w:abstractNumId w:val="0"/>
  </w:num>
  <w:num w:numId="6" w16cid:durableId="655651023">
    <w:abstractNumId w:val="6"/>
  </w:num>
  <w:num w:numId="7" w16cid:durableId="1534883717">
    <w:abstractNumId w:val="9"/>
  </w:num>
  <w:num w:numId="8" w16cid:durableId="437530804">
    <w:abstractNumId w:val="3"/>
  </w:num>
  <w:num w:numId="9" w16cid:durableId="404105322">
    <w:abstractNumId w:val="4"/>
  </w:num>
  <w:num w:numId="10" w16cid:durableId="211760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E9"/>
    <w:rsid w:val="000F74E9"/>
    <w:rsid w:val="002E550B"/>
    <w:rsid w:val="00997F97"/>
    <w:rsid w:val="00A03646"/>
    <w:rsid w:val="00D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9CEA4F"/>
  <w15:docId w15:val="{A2314D40-B3CE-4EDE-80CF-D0AF5C7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EURADOS text"/>
    <w:qFormat/>
    <w:pPr>
      <w:spacing w:before="120" w:after="0"/>
      <w:jc w:val="both"/>
    </w:pPr>
    <w:rPr>
      <w:rFonts w:ascii="Myriad Pro" w:hAnsi="Myriad Pro"/>
    </w:rPr>
  </w:style>
  <w:style w:type="paragraph" w:styleId="Titolo1">
    <w:name w:val="heading 1"/>
    <w:aliases w:val="EURADOS Header1"/>
    <w:basedOn w:val="Normale"/>
    <w:next w:val="Normale"/>
    <w:link w:val="Titolo1Carattere"/>
    <w:uiPriority w:val="9"/>
    <w:qFormat/>
    <w:pPr>
      <w:shd w:val="clear" w:color="auto" w:fill="003399"/>
      <w:outlineLvl w:val="0"/>
    </w:pPr>
    <w:rPr>
      <w:rFonts w:ascii="BauhausMedium" w:hAnsi="BauhausMedium"/>
      <w:sz w:val="30"/>
      <w:szCs w:val="30"/>
    </w:rPr>
  </w:style>
  <w:style w:type="paragraph" w:styleId="Titolo2">
    <w:name w:val="heading 2"/>
    <w:aliases w:val="EURADOS Header2"/>
    <w:basedOn w:val="EURADOSlist"/>
    <w:next w:val="Normale"/>
    <w:link w:val="Titolo2Carattere"/>
    <w:uiPriority w:val="9"/>
    <w:unhideWhenUsed/>
    <w:qFormat/>
    <w:pPr>
      <w:outlineLvl w:val="1"/>
    </w:pPr>
    <w:rPr>
      <w:rFonts w:ascii="MyriadPro-Regular" w:hAnsi="MyriadPro-Regular" w:cs="MyriadPro-Regular"/>
      <w:b/>
      <w:color w:val="auto"/>
      <w:spacing w:val="2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URADOSlist">
    <w:name w:val="EURADOS list"/>
    <w:basedOn w:val="Normale"/>
    <w:link w:val="EURADOSlistZch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styleId="Paragrafoelenco">
    <w:name w:val="List Paragraph"/>
    <w:aliases w:val="EURADOS list entry"/>
    <w:basedOn w:val="Normale"/>
    <w:uiPriority w:val="34"/>
    <w:qFormat/>
    <w:pPr>
      <w:numPr>
        <w:numId w:val="4"/>
      </w:numPr>
      <w:contextualSpacing/>
    </w:pPr>
    <w:rPr>
      <w:noProof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itolo">
    <w:name w:val="Title"/>
    <w:aliases w:val="EURADOS title"/>
    <w:basedOn w:val="Titolo2"/>
    <w:next w:val="Normale"/>
    <w:link w:val="TitoloCarattere"/>
    <w:uiPriority w:val="10"/>
    <w:qFormat/>
    <w:pPr>
      <w:jc w:val="center"/>
    </w:pPr>
    <w:rPr>
      <w:rFonts w:ascii="Myriad Pro" w:hAnsi="Myriad Pro"/>
      <w:color w:val="003399"/>
      <w:sz w:val="40"/>
      <w:szCs w:val="36"/>
    </w:rPr>
  </w:style>
  <w:style w:type="character" w:customStyle="1" w:styleId="TitoloCarattere">
    <w:name w:val="Titolo Carattere"/>
    <w:aliases w:val="EURADOS title Carattere"/>
    <w:basedOn w:val="Carpredefinitoparagrafo"/>
    <w:link w:val="Titolo"/>
    <w:uiPriority w:val="10"/>
    <w:rPr>
      <w:rFonts w:ascii="Myriad Pro" w:eastAsia="Cambria" w:hAnsi="Myriad Pro" w:cs="MyriadPro-Regular"/>
      <w:b/>
      <w:color w:val="003399"/>
      <w:spacing w:val="2"/>
      <w:sz w:val="40"/>
      <w:szCs w:val="36"/>
    </w:rPr>
  </w:style>
  <w:style w:type="character" w:customStyle="1" w:styleId="Titolo1Carattere">
    <w:name w:val="Titolo 1 Carattere"/>
    <w:aliases w:val="EURADOS Header1 Carattere"/>
    <w:basedOn w:val="Carpredefinitoparagrafo"/>
    <w:link w:val="Titolo1"/>
    <w:uiPriority w:val="9"/>
    <w:rPr>
      <w:rFonts w:ascii="BauhausMedium" w:hAnsi="BauhausMedium"/>
      <w:sz w:val="30"/>
      <w:szCs w:val="30"/>
      <w:shd w:val="clear" w:color="auto" w:fill="003399"/>
    </w:rPr>
  </w:style>
  <w:style w:type="character" w:customStyle="1" w:styleId="Titolo2Carattere">
    <w:name w:val="Titolo 2 Carattere"/>
    <w:aliases w:val="EURADOS Header2 Carattere"/>
    <w:basedOn w:val="Carpredefinitoparagrafo"/>
    <w:link w:val="Titolo2"/>
    <w:uiPriority w:val="9"/>
    <w:rPr>
      <w:rFonts w:ascii="MyriadPro-Regular" w:eastAsia="Cambria" w:hAnsi="MyriadPro-Regular" w:cs="MyriadPro-Regular"/>
      <w:b/>
      <w:spacing w:val="2"/>
    </w:rPr>
  </w:style>
  <w:style w:type="paragraph" w:customStyle="1" w:styleId="EURADOS">
    <w:name w:val="EURADOS"/>
    <w:basedOn w:val="EURADOSlist"/>
    <w:link w:val="EURADOSZchn"/>
    <w:rPr>
      <w:rFonts w:ascii="MyriadPro-Regular" w:hAnsi="MyriadPro-Regular" w:cs="MyriadPro-Regular"/>
      <w:color w:val="auto"/>
      <w:spacing w:val="2"/>
      <w:sz w:val="22"/>
      <w:szCs w:val="22"/>
      <w:lang w:val="en-GB"/>
    </w:rPr>
  </w:style>
  <w:style w:type="character" w:customStyle="1" w:styleId="EURADOSlistZchn">
    <w:name w:val="EURADOS list Zchn"/>
    <w:basedOn w:val="Carpredefinitoparagrafo"/>
    <w:link w:val="EURADOSlist"/>
    <w:uiPriority w:val="99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customStyle="1" w:styleId="EURADOSZchn">
    <w:name w:val="EURADOS Zchn"/>
    <w:basedOn w:val="EURADOSlistZchn"/>
    <w:link w:val="EURADOS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customStyle="1" w:styleId="BasicParagraph">
    <w:name w:val="[Basic Paragraph]"/>
    <w:basedOn w:val="Normale"/>
    <w:uiPriority w:val="99"/>
    <w:pPr>
      <w:widowControl w:val="0"/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Myriad Pro" w:hAnsi="Myriad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Myriad Pro" w:hAnsi="Myriad Pro"/>
      <w:b/>
      <w:bCs/>
      <w:sz w:val="20"/>
      <w:szCs w:val="20"/>
    </w:rPr>
  </w:style>
  <w:style w:type="table" w:styleId="Grigliatabella">
    <w:name w:val="Table Grid"/>
    <w:basedOn w:val="Tabellanormal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ado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ados-registration.org/index.php?id=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urado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-EURADOS\Forms\eurados_2014_2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35C6C7-3877-42BF-82C9-175ABFD2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D:\2-EURADOS\Forms\eurados_2014_2-1.dotx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Physikalisch Technische Bundesanstalt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schuhm01</dc:creator>
  <cp:lastModifiedBy>Elena Fantuzzi</cp:lastModifiedBy>
  <cp:revision>2</cp:revision>
  <cp:lastPrinted>2014-05-21T13:01:00Z</cp:lastPrinted>
  <dcterms:created xsi:type="dcterms:W3CDTF">2022-10-31T12:17:00Z</dcterms:created>
  <dcterms:modified xsi:type="dcterms:W3CDTF">2022-10-31T12:17:00Z</dcterms:modified>
</cp:coreProperties>
</file>