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8E23B" w14:textId="77777777" w:rsidR="000B38FA" w:rsidRDefault="000B38FA" w:rsidP="00AA49C9">
      <w:pPr>
        <w:pStyle w:val="Titolo"/>
      </w:pPr>
      <w:bookmarkStart w:id="0" w:name="_GoBack"/>
      <w:bookmarkEnd w:id="0"/>
    </w:p>
    <w:p w14:paraId="74DBD7A2" w14:textId="77777777" w:rsidR="00FA63B9" w:rsidRDefault="00DD53AD" w:rsidP="00AA49C9">
      <w:pPr>
        <w:pStyle w:val="Titolo"/>
      </w:pPr>
      <w:r w:rsidRPr="000633E1">
        <w:t>EURADOS YOUNG SCIENTIST AWARD</w:t>
      </w:r>
    </w:p>
    <w:p w14:paraId="30EC58C4" w14:textId="77777777" w:rsidR="00DD53AD" w:rsidRPr="000633E1" w:rsidRDefault="00DD53AD" w:rsidP="00DD53AD">
      <w:pPr>
        <w:pStyle w:val="Titolo"/>
      </w:pPr>
      <w:r w:rsidRPr="000633E1">
        <w:t xml:space="preserve">– </w:t>
      </w:r>
      <w:r w:rsidR="00AD7486">
        <w:t>Application Form</w:t>
      </w:r>
      <w:r w:rsidRPr="000633E1">
        <w:t xml:space="preserve"> –</w:t>
      </w:r>
    </w:p>
    <w:p w14:paraId="761614DE" w14:textId="77777777" w:rsidR="00AD7486" w:rsidRDefault="00AD7486" w:rsidP="00AD7486">
      <w:pPr>
        <w:pStyle w:val="Paragrafoelenco"/>
        <w:numPr>
          <w:ilvl w:val="0"/>
          <w:numId w:val="0"/>
        </w:numPr>
        <w:ind w:left="720"/>
        <w:rPr>
          <w:b/>
        </w:rPr>
      </w:pPr>
    </w:p>
    <w:p w14:paraId="482B754B" w14:textId="77777777" w:rsidR="00AD7486" w:rsidRDefault="00AD7486" w:rsidP="00AD7486">
      <w:pPr>
        <w:pStyle w:val="Paragrafoelenco"/>
        <w:numPr>
          <w:ilvl w:val="0"/>
          <w:numId w:val="0"/>
        </w:numPr>
        <w:ind w:left="720"/>
        <w:rPr>
          <w:b/>
        </w:rPr>
      </w:pPr>
      <w:r w:rsidRPr="00AD7486">
        <w:rPr>
          <w:b/>
        </w:rPr>
        <w:t>The candidates will send their application form to the EURADOS Office by e-mail (</w:t>
      </w:r>
      <w:hyperlink r:id="rId9" w:history="1">
        <w:r w:rsidRPr="00AD7486">
          <w:rPr>
            <w:rStyle w:val="Collegamentoipertestuale"/>
            <w:b/>
          </w:rPr>
          <w:t>office@eurados.org</w:t>
        </w:r>
      </w:hyperlink>
      <w:r w:rsidRPr="00AD7486">
        <w:rPr>
          <w:b/>
        </w:rPr>
        <w:t>) before the deadline.</w:t>
      </w:r>
      <w:r w:rsidR="00B61906">
        <w:rPr>
          <w:b/>
        </w:rPr>
        <w:t xml:space="preserve"> </w:t>
      </w:r>
    </w:p>
    <w:p w14:paraId="463FA6C5" w14:textId="77777777" w:rsidR="00AD7486" w:rsidRPr="00AD7486" w:rsidRDefault="00AD7486" w:rsidP="00AD7486">
      <w:pPr>
        <w:pStyle w:val="Paragrafoelenco"/>
        <w:numPr>
          <w:ilvl w:val="0"/>
          <w:numId w:val="0"/>
        </w:numPr>
        <w:ind w:left="720"/>
        <w:rPr>
          <w:b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AD7486" w14:paraId="4CCBCBC6" w14:textId="77777777" w:rsidTr="00DB5CE5">
        <w:tc>
          <w:tcPr>
            <w:tcW w:w="3227" w:type="dxa"/>
          </w:tcPr>
          <w:p w14:paraId="12EDBC52" w14:textId="77777777" w:rsidR="00AD7486" w:rsidRPr="00103A63" w:rsidRDefault="00AD7486" w:rsidP="000F629F">
            <w:pPr>
              <w:rPr>
                <w:sz w:val="24"/>
                <w:szCs w:val="24"/>
              </w:rPr>
            </w:pPr>
            <w:r w:rsidRPr="00103A63">
              <w:rPr>
                <w:sz w:val="24"/>
                <w:szCs w:val="24"/>
              </w:rPr>
              <w:t>Family Name</w:t>
            </w:r>
          </w:p>
        </w:tc>
        <w:tc>
          <w:tcPr>
            <w:tcW w:w="6804" w:type="dxa"/>
          </w:tcPr>
          <w:p w14:paraId="455E46B8" w14:textId="77777777" w:rsidR="00AD7486" w:rsidRDefault="00AD7486" w:rsidP="000F629F"/>
        </w:tc>
      </w:tr>
      <w:tr w:rsidR="00AD7486" w14:paraId="7AEBE0AA" w14:textId="77777777" w:rsidTr="00DB5CE5">
        <w:tc>
          <w:tcPr>
            <w:tcW w:w="3227" w:type="dxa"/>
          </w:tcPr>
          <w:p w14:paraId="415536FB" w14:textId="77777777" w:rsidR="00AD7486" w:rsidRPr="00103A63" w:rsidRDefault="00DD2E55" w:rsidP="000F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6804" w:type="dxa"/>
          </w:tcPr>
          <w:p w14:paraId="7D2B2308" w14:textId="77777777" w:rsidR="00AD7486" w:rsidRDefault="00AD7486" w:rsidP="000F629F"/>
        </w:tc>
      </w:tr>
      <w:tr w:rsidR="00AD7486" w14:paraId="1F7C7E5D" w14:textId="77777777" w:rsidTr="00DB5CE5">
        <w:tc>
          <w:tcPr>
            <w:tcW w:w="3227" w:type="dxa"/>
          </w:tcPr>
          <w:p w14:paraId="4616D637" w14:textId="77777777" w:rsidR="00AD7486" w:rsidRPr="00103A63" w:rsidRDefault="00AD7486" w:rsidP="000F629F">
            <w:pPr>
              <w:rPr>
                <w:sz w:val="24"/>
                <w:szCs w:val="24"/>
              </w:rPr>
            </w:pPr>
            <w:r w:rsidRPr="00103A63">
              <w:rPr>
                <w:sz w:val="24"/>
                <w:szCs w:val="24"/>
              </w:rPr>
              <w:t>Title</w:t>
            </w:r>
          </w:p>
        </w:tc>
        <w:tc>
          <w:tcPr>
            <w:tcW w:w="6804" w:type="dxa"/>
          </w:tcPr>
          <w:p w14:paraId="7524CA94" w14:textId="77777777" w:rsidR="00AD7486" w:rsidRDefault="00AD7486" w:rsidP="000F629F"/>
        </w:tc>
      </w:tr>
      <w:tr w:rsidR="00AD7486" w14:paraId="06702BCC" w14:textId="77777777" w:rsidTr="00DB5CE5">
        <w:tc>
          <w:tcPr>
            <w:tcW w:w="3227" w:type="dxa"/>
          </w:tcPr>
          <w:p w14:paraId="06086D29" w14:textId="77777777" w:rsidR="00AD7486" w:rsidRPr="00103A63" w:rsidRDefault="00AD7486" w:rsidP="000F629F">
            <w:pPr>
              <w:rPr>
                <w:sz w:val="24"/>
                <w:szCs w:val="24"/>
              </w:rPr>
            </w:pPr>
            <w:r w:rsidRPr="00103A63">
              <w:rPr>
                <w:sz w:val="24"/>
                <w:szCs w:val="24"/>
              </w:rPr>
              <w:t>E-mail address</w:t>
            </w:r>
          </w:p>
        </w:tc>
        <w:tc>
          <w:tcPr>
            <w:tcW w:w="6804" w:type="dxa"/>
          </w:tcPr>
          <w:p w14:paraId="0C507A4A" w14:textId="77777777" w:rsidR="00AD7486" w:rsidRDefault="00AD7486" w:rsidP="000F629F"/>
        </w:tc>
      </w:tr>
      <w:tr w:rsidR="00AD7486" w14:paraId="63C2332A" w14:textId="77777777" w:rsidTr="00DB5CE5">
        <w:tc>
          <w:tcPr>
            <w:tcW w:w="3227" w:type="dxa"/>
          </w:tcPr>
          <w:p w14:paraId="184CEC75" w14:textId="77777777" w:rsidR="00AD7486" w:rsidRPr="00103A63" w:rsidRDefault="00AD7486" w:rsidP="000F629F">
            <w:pPr>
              <w:rPr>
                <w:sz w:val="24"/>
                <w:szCs w:val="24"/>
              </w:rPr>
            </w:pPr>
            <w:r w:rsidRPr="00103A63">
              <w:rPr>
                <w:sz w:val="24"/>
                <w:szCs w:val="24"/>
              </w:rPr>
              <w:t>Institution / home page</w:t>
            </w:r>
          </w:p>
        </w:tc>
        <w:tc>
          <w:tcPr>
            <w:tcW w:w="6804" w:type="dxa"/>
          </w:tcPr>
          <w:p w14:paraId="5A17F295" w14:textId="77777777" w:rsidR="00AD7486" w:rsidRDefault="00AD7486" w:rsidP="000F629F"/>
        </w:tc>
      </w:tr>
      <w:tr w:rsidR="00AD7486" w14:paraId="7A4F2D0B" w14:textId="77777777" w:rsidTr="00DB5CE5">
        <w:tc>
          <w:tcPr>
            <w:tcW w:w="3227" w:type="dxa"/>
          </w:tcPr>
          <w:p w14:paraId="2C31C7D2" w14:textId="77777777" w:rsidR="00AD7486" w:rsidRPr="00103A63" w:rsidRDefault="00AD7486" w:rsidP="000F629F">
            <w:pPr>
              <w:rPr>
                <w:sz w:val="24"/>
                <w:szCs w:val="24"/>
              </w:rPr>
            </w:pPr>
            <w:r w:rsidRPr="00103A63">
              <w:rPr>
                <w:sz w:val="24"/>
                <w:szCs w:val="24"/>
              </w:rPr>
              <w:t>Address</w:t>
            </w:r>
          </w:p>
        </w:tc>
        <w:tc>
          <w:tcPr>
            <w:tcW w:w="6804" w:type="dxa"/>
          </w:tcPr>
          <w:p w14:paraId="0CCB9CE8" w14:textId="77777777" w:rsidR="00AD7486" w:rsidRDefault="00AD7486" w:rsidP="000F629F"/>
        </w:tc>
      </w:tr>
      <w:tr w:rsidR="00AD7486" w14:paraId="378B1746" w14:textId="77777777" w:rsidTr="00DB5CE5">
        <w:tc>
          <w:tcPr>
            <w:tcW w:w="3227" w:type="dxa"/>
          </w:tcPr>
          <w:p w14:paraId="4A800B1D" w14:textId="77777777" w:rsidR="00AD7486" w:rsidRPr="00103A63" w:rsidRDefault="00AD7486" w:rsidP="000F629F">
            <w:pPr>
              <w:rPr>
                <w:sz w:val="24"/>
                <w:szCs w:val="24"/>
              </w:rPr>
            </w:pPr>
            <w:r w:rsidRPr="00103A63">
              <w:rPr>
                <w:sz w:val="24"/>
                <w:szCs w:val="24"/>
              </w:rPr>
              <w:t>Country</w:t>
            </w:r>
          </w:p>
        </w:tc>
        <w:tc>
          <w:tcPr>
            <w:tcW w:w="6804" w:type="dxa"/>
          </w:tcPr>
          <w:p w14:paraId="2D3724CA" w14:textId="77777777" w:rsidR="00AD7486" w:rsidRDefault="00AD7486" w:rsidP="000F629F"/>
        </w:tc>
      </w:tr>
      <w:tr w:rsidR="00AD7486" w14:paraId="41B3E815" w14:textId="77777777" w:rsidTr="00DB5CE5">
        <w:tc>
          <w:tcPr>
            <w:tcW w:w="3227" w:type="dxa"/>
          </w:tcPr>
          <w:p w14:paraId="6E08B39D" w14:textId="77777777" w:rsidR="00AD7486" w:rsidRPr="00103A63" w:rsidRDefault="00AD7486" w:rsidP="000F629F">
            <w:pPr>
              <w:rPr>
                <w:sz w:val="24"/>
                <w:szCs w:val="24"/>
              </w:rPr>
            </w:pPr>
            <w:r w:rsidRPr="00103A63">
              <w:rPr>
                <w:sz w:val="24"/>
                <w:szCs w:val="24"/>
              </w:rPr>
              <w:t>Telephone</w:t>
            </w:r>
          </w:p>
        </w:tc>
        <w:tc>
          <w:tcPr>
            <w:tcW w:w="6804" w:type="dxa"/>
          </w:tcPr>
          <w:p w14:paraId="5EDF9069" w14:textId="77777777" w:rsidR="00AD7486" w:rsidRDefault="00AD7486" w:rsidP="000F629F"/>
        </w:tc>
      </w:tr>
      <w:tr w:rsidR="00AD7486" w14:paraId="656A5F33" w14:textId="77777777" w:rsidTr="00DB5CE5">
        <w:tc>
          <w:tcPr>
            <w:tcW w:w="3227" w:type="dxa"/>
          </w:tcPr>
          <w:p w14:paraId="2DDB4299" w14:textId="77777777" w:rsidR="00AD7486" w:rsidRPr="00103A63" w:rsidRDefault="00AD7486" w:rsidP="000F629F">
            <w:pPr>
              <w:rPr>
                <w:sz w:val="24"/>
                <w:szCs w:val="24"/>
              </w:rPr>
            </w:pPr>
            <w:r w:rsidRPr="00103A63">
              <w:rPr>
                <w:sz w:val="24"/>
                <w:szCs w:val="24"/>
              </w:rPr>
              <w:t>Fax</w:t>
            </w:r>
          </w:p>
        </w:tc>
        <w:tc>
          <w:tcPr>
            <w:tcW w:w="6804" w:type="dxa"/>
          </w:tcPr>
          <w:p w14:paraId="4F96C0AC" w14:textId="77777777" w:rsidR="00AD7486" w:rsidRDefault="00AD7486" w:rsidP="000F629F"/>
        </w:tc>
      </w:tr>
    </w:tbl>
    <w:p w14:paraId="3CD303C4" w14:textId="77777777" w:rsidR="00AD7486" w:rsidRDefault="00AD7486" w:rsidP="00AD7486">
      <w:pPr>
        <w:pStyle w:val="Paragrafoelenco"/>
        <w:numPr>
          <w:ilvl w:val="0"/>
          <w:numId w:val="0"/>
        </w:numPr>
        <w:ind w:left="720"/>
      </w:pPr>
    </w:p>
    <w:p w14:paraId="064440B0" w14:textId="77777777" w:rsidR="00AD7486" w:rsidRDefault="00AD7486" w:rsidP="00AD7486">
      <w:pPr>
        <w:pStyle w:val="Paragrafoelenco"/>
        <w:numPr>
          <w:ilvl w:val="0"/>
          <w:numId w:val="0"/>
        </w:numPr>
        <w:ind w:left="720"/>
      </w:pPr>
    </w:p>
    <w:p w14:paraId="0372422F" w14:textId="77777777" w:rsidR="00AD7486" w:rsidRDefault="00AD7486" w:rsidP="00AD7486">
      <w:pPr>
        <w:pStyle w:val="Paragrafoelenco"/>
        <w:numPr>
          <w:ilvl w:val="0"/>
          <w:numId w:val="0"/>
        </w:numPr>
        <w:ind w:left="720"/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AD7486" w14:paraId="7A619E08" w14:textId="77777777" w:rsidTr="00DB5CE5">
        <w:tc>
          <w:tcPr>
            <w:tcW w:w="3227" w:type="dxa"/>
          </w:tcPr>
          <w:p w14:paraId="5161B8ED" w14:textId="77777777" w:rsidR="000B38FA" w:rsidRPr="00103A63" w:rsidRDefault="00AD7486" w:rsidP="000F629F">
            <w:pPr>
              <w:rPr>
                <w:sz w:val="24"/>
                <w:szCs w:val="24"/>
              </w:rPr>
            </w:pPr>
            <w:r w:rsidRPr="00103A63">
              <w:rPr>
                <w:sz w:val="24"/>
                <w:szCs w:val="24"/>
              </w:rPr>
              <w:t>Work developed eligible to be granted by EURADOS award</w:t>
            </w:r>
          </w:p>
        </w:tc>
        <w:tc>
          <w:tcPr>
            <w:tcW w:w="6804" w:type="dxa"/>
          </w:tcPr>
          <w:p w14:paraId="2D002A40" w14:textId="77777777" w:rsidR="00AD7486" w:rsidRDefault="00AD7486" w:rsidP="000F629F"/>
        </w:tc>
      </w:tr>
      <w:tr w:rsidR="00AD7486" w14:paraId="1F3389F2" w14:textId="77777777" w:rsidTr="00DB5CE5">
        <w:tc>
          <w:tcPr>
            <w:tcW w:w="3227" w:type="dxa"/>
          </w:tcPr>
          <w:p w14:paraId="0DF88F5F" w14:textId="77777777" w:rsidR="00AD7486" w:rsidRPr="00103A63" w:rsidRDefault="00AD7486" w:rsidP="000F629F">
            <w:pPr>
              <w:rPr>
                <w:sz w:val="24"/>
                <w:szCs w:val="24"/>
              </w:rPr>
            </w:pPr>
            <w:r w:rsidRPr="00103A63">
              <w:rPr>
                <w:sz w:val="24"/>
                <w:szCs w:val="24"/>
              </w:rPr>
              <w:t>Supervisor of the work</w:t>
            </w:r>
          </w:p>
        </w:tc>
        <w:tc>
          <w:tcPr>
            <w:tcW w:w="6804" w:type="dxa"/>
          </w:tcPr>
          <w:p w14:paraId="13A0E9BC" w14:textId="77777777" w:rsidR="00AD7486" w:rsidRDefault="00AD7486" w:rsidP="000F629F"/>
        </w:tc>
      </w:tr>
      <w:tr w:rsidR="00AD7486" w14:paraId="4CAD2175" w14:textId="77777777" w:rsidTr="00DB5CE5">
        <w:tc>
          <w:tcPr>
            <w:tcW w:w="3227" w:type="dxa"/>
          </w:tcPr>
          <w:p w14:paraId="173FC8AE" w14:textId="77777777" w:rsidR="00AD7486" w:rsidRPr="00103A63" w:rsidRDefault="00AD7486" w:rsidP="000F629F">
            <w:pPr>
              <w:rPr>
                <w:sz w:val="24"/>
                <w:szCs w:val="24"/>
              </w:rPr>
            </w:pPr>
            <w:r w:rsidRPr="00103A63">
              <w:rPr>
                <w:sz w:val="24"/>
                <w:szCs w:val="24"/>
              </w:rPr>
              <w:t>EURADOS WG</w:t>
            </w:r>
          </w:p>
        </w:tc>
        <w:tc>
          <w:tcPr>
            <w:tcW w:w="6804" w:type="dxa"/>
          </w:tcPr>
          <w:p w14:paraId="050284CB" w14:textId="77777777" w:rsidR="00AD7486" w:rsidRDefault="00AD7486" w:rsidP="000F629F"/>
        </w:tc>
      </w:tr>
      <w:tr w:rsidR="00AD7486" w14:paraId="0331AA3E" w14:textId="77777777" w:rsidTr="00DB5CE5">
        <w:tc>
          <w:tcPr>
            <w:tcW w:w="3227" w:type="dxa"/>
          </w:tcPr>
          <w:p w14:paraId="28E96ACF" w14:textId="77777777" w:rsidR="00AD7486" w:rsidRPr="00103A63" w:rsidRDefault="00AD7486" w:rsidP="000F629F">
            <w:pPr>
              <w:rPr>
                <w:sz w:val="24"/>
                <w:szCs w:val="24"/>
              </w:rPr>
            </w:pPr>
            <w:r w:rsidRPr="00103A63">
              <w:rPr>
                <w:sz w:val="24"/>
                <w:szCs w:val="24"/>
              </w:rPr>
              <w:t>Topic of EURADOS SRA</w:t>
            </w:r>
          </w:p>
        </w:tc>
        <w:tc>
          <w:tcPr>
            <w:tcW w:w="6804" w:type="dxa"/>
          </w:tcPr>
          <w:p w14:paraId="1DB350DB" w14:textId="77777777" w:rsidR="00AD7486" w:rsidRDefault="00AD7486" w:rsidP="000F629F"/>
        </w:tc>
      </w:tr>
      <w:tr w:rsidR="00AD7486" w14:paraId="0A5BED2A" w14:textId="77777777" w:rsidTr="00DB5CE5">
        <w:tc>
          <w:tcPr>
            <w:tcW w:w="3227" w:type="dxa"/>
          </w:tcPr>
          <w:p w14:paraId="235CC758" w14:textId="77777777" w:rsidR="000B38FA" w:rsidRPr="00103A63" w:rsidRDefault="00AD7486" w:rsidP="000F629F">
            <w:pPr>
              <w:rPr>
                <w:sz w:val="24"/>
                <w:szCs w:val="24"/>
              </w:rPr>
            </w:pPr>
            <w:r w:rsidRPr="00103A63">
              <w:rPr>
                <w:sz w:val="24"/>
                <w:szCs w:val="24"/>
              </w:rPr>
              <w:t>Comments</w:t>
            </w:r>
          </w:p>
        </w:tc>
        <w:tc>
          <w:tcPr>
            <w:tcW w:w="6804" w:type="dxa"/>
          </w:tcPr>
          <w:p w14:paraId="39584500" w14:textId="77777777" w:rsidR="00AD7486" w:rsidRDefault="00AD7486" w:rsidP="000F629F"/>
        </w:tc>
      </w:tr>
    </w:tbl>
    <w:p w14:paraId="03A627C6" w14:textId="77777777" w:rsidR="00F405A8" w:rsidRDefault="00F405A8" w:rsidP="00F405A8">
      <w:pPr>
        <w:rPr>
          <w:noProof/>
          <w:lang w:val="de-DE" w:eastAsia="de-DE"/>
        </w:rPr>
      </w:pPr>
    </w:p>
    <w:p w14:paraId="18507D4C" w14:textId="77777777" w:rsidR="00DD53AD" w:rsidRPr="000633E1" w:rsidRDefault="0014484B" w:rsidP="00F405A8"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E38015" wp14:editId="4CB59DAA">
                <wp:simplePos x="0" y="0"/>
                <wp:positionH relativeFrom="column">
                  <wp:posOffset>730250</wp:posOffset>
                </wp:positionH>
                <wp:positionV relativeFrom="paragraph">
                  <wp:posOffset>9366884</wp:posOffset>
                </wp:positionV>
                <wp:extent cx="6239510" cy="0"/>
                <wp:effectExtent l="0" t="0" r="34290" b="25400"/>
                <wp:wrapNone/>
                <wp:docPr id="15" name="Gerade Verbindung mit Pfei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Gerade Verbindung mit Pfeil 15" o:spid="_x0000_s1026" type="#_x0000_t32" style="position:absolute;margin-left:57.5pt;margin-top:737.55pt;width:491.3pt;height:0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" strokecolor="#4f81bd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E6E5C25" wp14:editId="1AD1EC08">
                <wp:simplePos x="0" y="0"/>
                <wp:positionH relativeFrom="column">
                  <wp:posOffset>730250</wp:posOffset>
                </wp:positionH>
                <wp:positionV relativeFrom="paragraph">
                  <wp:posOffset>9366884</wp:posOffset>
                </wp:positionV>
                <wp:extent cx="6239510" cy="0"/>
                <wp:effectExtent l="0" t="0" r="34290" b="25400"/>
                <wp:wrapNone/>
                <wp:docPr id="14" name="Gerade Verbindung mit Pfei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9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14" o:spid="_x0000_s1026" type="#_x0000_t32" style="position:absolute;margin-left:57.5pt;margin-top:737.55pt;width:491.3pt;height:0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" strokecolor="#4f81bd"/>
            </w:pict>
          </mc:Fallback>
        </mc:AlternateContent>
      </w:r>
      <w:r w:rsidR="00FF24D8">
        <w:rPr>
          <w:noProof/>
          <w:lang w:val="it-IT" w:eastAsia="it-IT"/>
        </w:rPr>
        <w:drawing>
          <wp:inline distT="0" distB="0" distL="0" distR="0" wp14:anchorId="0258BAAA" wp14:editId="20FDB160">
            <wp:extent cx="6266815" cy="28575"/>
            <wp:effectExtent l="0" t="0" r="635" b="952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D53AD" w:rsidRPr="000633E1" w:rsidSect="00FF24D8">
      <w:footerReference w:type="default" r:id="rId11"/>
      <w:headerReference w:type="first" r:id="rId12"/>
      <w:footerReference w:type="first" r:id="rId13"/>
      <w:pgSz w:w="11906" w:h="16838"/>
      <w:pgMar w:top="851" w:right="907" w:bottom="1134" w:left="1134" w:header="709" w:footer="3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BE41D" w14:textId="77777777" w:rsidR="00404B5B" w:rsidRDefault="00404B5B" w:rsidP="00725932">
      <w:pPr>
        <w:spacing w:line="240" w:lineRule="auto"/>
      </w:pPr>
      <w:r>
        <w:separator/>
      </w:r>
    </w:p>
  </w:endnote>
  <w:endnote w:type="continuationSeparator" w:id="0">
    <w:p w14:paraId="2B12A6D5" w14:textId="77777777" w:rsidR="00404B5B" w:rsidRDefault="00404B5B" w:rsidP="00725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yriad Pro">
    <w:altName w:val="Luminari"/>
    <w:charset w:val="00"/>
    <w:family w:val="swiss"/>
    <w:pitch w:val="variable"/>
    <w:sig w:usb0="A00002AF" w:usb1="5000204B" w:usb2="00000000" w:usb3="00000000" w:csb0="0000019F" w:csb1="00000000"/>
  </w:font>
  <w:font w:name="BauhausMedium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9F06B" w14:textId="77777777" w:rsidR="004D1B93" w:rsidRPr="001A5217" w:rsidRDefault="00E10A61" w:rsidP="00BF6497">
    <w:pPr>
      <w:pStyle w:val="Intestazione"/>
      <w:jc w:val="center"/>
      <w:rPr>
        <w:lang w:val="de-DE"/>
      </w:rPr>
    </w:pPr>
    <w:r>
      <w:rPr>
        <w:lang w:val="de-DE"/>
      </w:rPr>
      <w:fldChar w:fldCharType="begin"/>
    </w:r>
    <w:r w:rsidR="004D1B93">
      <w:rPr>
        <w:lang w:val="de-DE"/>
      </w:rPr>
      <w:instrText xml:space="preserve"> PAGE  \* ArabicDash  \* MERGEFORMAT </w:instrText>
    </w:r>
    <w:r>
      <w:rPr>
        <w:lang w:val="de-DE"/>
      </w:rPr>
      <w:fldChar w:fldCharType="separate"/>
    </w:r>
    <w:r w:rsidR="0014484B" w:rsidRPr="0014484B">
      <w:rPr>
        <w:noProof/>
        <w:lang w:val="de-DE"/>
      </w:rPr>
      <w:t xml:space="preserve">Errore. L'argomento </w:t>
    </w:r>
    <w:r w:rsidR="0014484B">
      <w:rPr>
        <w:b/>
        <w:noProof/>
        <w:lang w:val="de-DE"/>
      </w:rPr>
      <w:t>parametro è sconosciuto.</w:t>
    </w:r>
    <w:r>
      <w:rPr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335"/>
      <w:gridCol w:w="3335"/>
      <w:gridCol w:w="3335"/>
    </w:tblGrid>
    <w:tr w:rsidR="003641B3" w14:paraId="25F08707" w14:textId="77777777" w:rsidTr="00FB4A1A">
      <w:tc>
        <w:tcPr>
          <w:tcW w:w="3335" w:type="dxa"/>
          <w:shd w:val="clear" w:color="auto" w:fill="auto"/>
        </w:tcPr>
        <w:p w14:paraId="587AABE2" w14:textId="77777777" w:rsidR="003641B3" w:rsidRDefault="003641B3" w:rsidP="00FB4A1A">
          <w:pPr>
            <w:spacing w:before="0" w:line="240" w:lineRule="auto"/>
            <w:rPr>
              <w:color w:val="4F81BD"/>
              <w:sz w:val="14"/>
              <w:lang w:val="en-US"/>
            </w:rPr>
          </w:pPr>
          <w:proofErr w:type="spellStart"/>
          <w:r>
            <w:rPr>
              <w:color w:val="4F81BD"/>
              <w:sz w:val="14"/>
              <w:lang w:val="en-US"/>
            </w:rPr>
            <w:t>Filip</w:t>
          </w:r>
          <w:proofErr w:type="spellEnd"/>
          <w:r>
            <w:rPr>
              <w:color w:val="4F81BD"/>
              <w:sz w:val="14"/>
              <w:lang w:val="en-US"/>
            </w:rPr>
            <w:t xml:space="preserve"> </w:t>
          </w:r>
          <w:proofErr w:type="spellStart"/>
          <w:r>
            <w:rPr>
              <w:color w:val="4F81BD"/>
              <w:sz w:val="14"/>
              <w:lang w:val="en-US"/>
            </w:rPr>
            <w:t>Vanhavere</w:t>
          </w:r>
          <w:proofErr w:type="spellEnd"/>
          <w:r>
            <w:rPr>
              <w:color w:val="4F81BD"/>
              <w:sz w:val="14"/>
              <w:lang w:val="en-US"/>
            </w:rPr>
            <w:t xml:space="preserve"> (Chairperson)</w:t>
          </w:r>
        </w:p>
        <w:p w14:paraId="7520DD02" w14:textId="77777777" w:rsidR="003641B3" w:rsidRDefault="003641B3" w:rsidP="00FB4A1A">
          <w:pPr>
            <w:spacing w:before="0" w:line="240" w:lineRule="auto"/>
            <w:rPr>
              <w:color w:val="4F81BD"/>
              <w:sz w:val="14"/>
              <w:lang w:val="en-US"/>
            </w:rPr>
          </w:pPr>
          <w:r>
            <w:rPr>
              <w:color w:val="4F81BD"/>
              <w:sz w:val="14"/>
              <w:szCs w:val="14"/>
              <w:lang w:val="fr-FR"/>
            </w:rPr>
            <w:t>SCK CEN</w:t>
          </w:r>
        </w:p>
        <w:p w14:paraId="08CB82C0" w14:textId="77777777" w:rsidR="003641B3" w:rsidRDefault="003641B3" w:rsidP="00FB4A1A">
          <w:pPr>
            <w:spacing w:before="0" w:line="240" w:lineRule="auto"/>
            <w:rPr>
              <w:color w:val="4F81BD"/>
              <w:sz w:val="14"/>
              <w:lang w:val="en-US"/>
            </w:rPr>
          </w:pPr>
          <w:proofErr w:type="spellStart"/>
          <w:r>
            <w:rPr>
              <w:color w:val="4F81BD"/>
              <w:sz w:val="14"/>
              <w:szCs w:val="14"/>
              <w:lang w:val="fr-FR"/>
            </w:rPr>
            <w:t>Boeretang</w:t>
          </w:r>
          <w:proofErr w:type="spellEnd"/>
          <w:r>
            <w:rPr>
              <w:color w:val="4F81BD"/>
              <w:sz w:val="14"/>
              <w:szCs w:val="14"/>
              <w:lang w:val="fr-FR"/>
            </w:rPr>
            <w:t xml:space="preserve"> 200</w:t>
          </w:r>
        </w:p>
        <w:p w14:paraId="0263BE52" w14:textId="77777777" w:rsidR="003641B3" w:rsidRDefault="003641B3" w:rsidP="00FB4A1A">
          <w:pPr>
            <w:spacing w:before="0" w:line="240" w:lineRule="auto"/>
            <w:rPr>
              <w:color w:val="4F81BD"/>
              <w:sz w:val="14"/>
              <w:lang w:val="en-US"/>
            </w:rPr>
          </w:pPr>
          <w:r>
            <w:rPr>
              <w:color w:val="4F81BD"/>
              <w:sz w:val="14"/>
              <w:szCs w:val="14"/>
              <w:lang w:val="fr-FR"/>
            </w:rPr>
            <w:t xml:space="preserve">2400 Mol, </w:t>
          </w:r>
          <w:proofErr w:type="spellStart"/>
          <w:r>
            <w:rPr>
              <w:color w:val="4F81BD"/>
              <w:sz w:val="14"/>
              <w:szCs w:val="14"/>
              <w:lang w:val="fr-FR"/>
            </w:rPr>
            <w:t>Belgium</w:t>
          </w:r>
          <w:proofErr w:type="spellEnd"/>
        </w:p>
        <w:p w14:paraId="4788F69A" w14:textId="77777777" w:rsidR="003641B3" w:rsidRDefault="003641B3" w:rsidP="00FB4A1A">
          <w:pPr>
            <w:spacing w:before="0" w:line="240" w:lineRule="auto"/>
            <w:rPr>
              <w:color w:val="4F81BD"/>
              <w:sz w:val="14"/>
              <w:lang w:val="en-US"/>
            </w:rPr>
          </w:pPr>
          <w:r>
            <w:rPr>
              <w:color w:val="4F81BD"/>
              <w:sz w:val="14"/>
              <w:szCs w:val="14"/>
              <w:lang w:val="fr-FR"/>
            </w:rPr>
            <w:t>Phone: +32 14 332859</w:t>
          </w:r>
        </w:p>
        <w:p w14:paraId="6C694F3B" w14:textId="77777777" w:rsidR="003641B3" w:rsidRDefault="003641B3" w:rsidP="00FB4A1A">
          <w:pPr>
            <w:spacing w:before="0" w:line="240" w:lineRule="auto"/>
            <w:rPr>
              <w:color w:val="4F81BD"/>
              <w:sz w:val="14"/>
              <w:lang w:val="en-US"/>
            </w:rPr>
          </w:pPr>
          <w:r>
            <w:rPr>
              <w:color w:val="4F81BD"/>
              <w:sz w:val="14"/>
              <w:szCs w:val="14"/>
              <w:lang w:val="fr-FR"/>
            </w:rPr>
            <w:t>filip.vanhavere@eurados.org</w:t>
          </w:r>
        </w:p>
      </w:tc>
      <w:tc>
        <w:tcPr>
          <w:tcW w:w="3335" w:type="dxa"/>
          <w:shd w:val="clear" w:color="auto" w:fill="auto"/>
        </w:tcPr>
        <w:p w14:paraId="1F1180BF" w14:textId="77777777" w:rsidR="003641B3" w:rsidRDefault="003641B3" w:rsidP="00FB4A1A">
          <w:pPr>
            <w:spacing w:before="0" w:line="240" w:lineRule="auto"/>
            <w:rPr>
              <w:color w:val="4F81BD"/>
              <w:sz w:val="14"/>
            </w:rPr>
          </w:pPr>
          <w:r>
            <w:rPr>
              <w:color w:val="4F81BD"/>
              <w:sz w:val="14"/>
              <w:szCs w:val="14"/>
              <w:lang w:val="fr-FR"/>
            </w:rPr>
            <w:t xml:space="preserve">Pawel </w:t>
          </w:r>
          <w:proofErr w:type="spellStart"/>
          <w:r>
            <w:rPr>
              <w:color w:val="4F81BD"/>
              <w:sz w:val="14"/>
              <w:szCs w:val="14"/>
              <w:lang w:val="fr-FR"/>
            </w:rPr>
            <w:t>Olko</w:t>
          </w:r>
          <w:proofErr w:type="spellEnd"/>
          <w:r>
            <w:rPr>
              <w:color w:val="4F81BD"/>
              <w:sz w:val="14"/>
              <w:szCs w:val="14"/>
              <w:lang w:val="fr-FR"/>
            </w:rPr>
            <w:t xml:space="preserve"> (Vice </w:t>
          </w:r>
          <w:proofErr w:type="spellStart"/>
          <w:r>
            <w:rPr>
              <w:color w:val="4F81BD"/>
              <w:sz w:val="14"/>
              <w:szCs w:val="14"/>
              <w:lang w:val="fr-FR"/>
            </w:rPr>
            <w:t>Chairperson</w:t>
          </w:r>
          <w:proofErr w:type="spellEnd"/>
          <w:r>
            <w:rPr>
              <w:color w:val="4F81BD"/>
              <w:sz w:val="14"/>
              <w:szCs w:val="14"/>
              <w:lang w:val="fr-FR"/>
            </w:rPr>
            <w:t>)</w:t>
          </w:r>
        </w:p>
        <w:p w14:paraId="7D84F207" w14:textId="77777777" w:rsidR="003641B3" w:rsidRDefault="003641B3" w:rsidP="00FB4A1A">
          <w:pPr>
            <w:spacing w:before="0" w:line="240" w:lineRule="auto"/>
            <w:rPr>
              <w:color w:val="4F81BD"/>
              <w:sz w:val="14"/>
              <w:lang w:val="en-US"/>
            </w:rPr>
          </w:pPr>
          <w:r>
            <w:rPr>
              <w:color w:val="4F81BD"/>
              <w:sz w:val="14"/>
              <w:szCs w:val="14"/>
              <w:lang w:val="fr-FR"/>
            </w:rPr>
            <w:t xml:space="preserve">Institute of </w:t>
          </w:r>
          <w:proofErr w:type="spellStart"/>
          <w:r>
            <w:rPr>
              <w:color w:val="4F81BD"/>
              <w:sz w:val="14"/>
              <w:szCs w:val="14"/>
              <w:lang w:val="fr-FR"/>
            </w:rPr>
            <w:t>Nuclear</w:t>
          </w:r>
          <w:proofErr w:type="spellEnd"/>
          <w:r>
            <w:rPr>
              <w:color w:val="4F81BD"/>
              <w:sz w:val="14"/>
              <w:szCs w:val="14"/>
              <w:lang w:val="fr-FR"/>
            </w:rPr>
            <w:t xml:space="preserve"> </w:t>
          </w:r>
          <w:proofErr w:type="spellStart"/>
          <w:r>
            <w:rPr>
              <w:color w:val="4F81BD"/>
              <w:sz w:val="14"/>
              <w:szCs w:val="14"/>
              <w:lang w:val="fr-FR"/>
            </w:rPr>
            <w:t>Physics</w:t>
          </w:r>
          <w:proofErr w:type="spellEnd"/>
          <w:r>
            <w:rPr>
              <w:color w:val="4F81BD"/>
              <w:sz w:val="14"/>
              <w:szCs w:val="14"/>
              <w:lang w:val="fr-FR"/>
            </w:rPr>
            <w:t xml:space="preserve"> PAN</w:t>
          </w:r>
        </w:p>
        <w:p w14:paraId="70460428" w14:textId="77777777" w:rsidR="003641B3" w:rsidRDefault="003641B3" w:rsidP="00FB4A1A">
          <w:pPr>
            <w:spacing w:before="0" w:line="240" w:lineRule="auto"/>
            <w:rPr>
              <w:color w:val="4F81BD"/>
              <w:sz w:val="14"/>
              <w:szCs w:val="14"/>
              <w:lang w:val="fr-FR"/>
            </w:rPr>
          </w:pPr>
          <w:proofErr w:type="spellStart"/>
          <w:r>
            <w:rPr>
              <w:color w:val="4F81BD"/>
              <w:sz w:val="14"/>
              <w:szCs w:val="14"/>
              <w:lang w:val="fr-FR"/>
            </w:rPr>
            <w:t>Radzikowskiego</w:t>
          </w:r>
          <w:proofErr w:type="spellEnd"/>
          <w:r>
            <w:rPr>
              <w:color w:val="4F81BD"/>
              <w:sz w:val="14"/>
              <w:szCs w:val="14"/>
              <w:lang w:val="fr-FR"/>
            </w:rPr>
            <w:t xml:space="preserve"> 152 </w:t>
          </w:r>
        </w:p>
        <w:p w14:paraId="491A580F" w14:textId="77777777" w:rsidR="003641B3" w:rsidRDefault="003641B3" w:rsidP="00FB4A1A">
          <w:pPr>
            <w:spacing w:before="0" w:line="240" w:lineRule="auto"/>
            <w:rPr>
              <w:color w:val="4F81BD"/>
              <w:sz w:val="14"/>
              <w:lang w:val="en-US"/>
            </w:rPr>
          </w:pPr>
          <w:r>
            <w:rPr>
              <w:color w:val="4F81BD"/>
              <w:sz w:val="14"/>
              <w:szCs w:val="14"/>
              <w:lang w:val="fr-FR"/>
            </w:rPr>
            <w:t xml:space="preserve">31-342 Krakow, </w:t>
          </w:r>
          <w:proofErr w:type="spellStart"/>
          <w:r>
            <w:rPr>
              <w:color w:val="4F81BD"/>
              <w:sz w:val="14"/>
              <w:szCs w:val="14"/>
              <w:lang w:val="fr-FR"/>
            </w:rPr>
            <w:t>Poland</w:t>
          </w:r>
          <w:proofErr w:type="spellEnd"/>
        </w:p>
        <w:p w14:paraId="12B11616" w14:textId="77777777" w:rsidR="003641B3" w:rsidRDefault="003641B3" w:rsidP="00FB4A1A">
          <w:pPr>
            <w:spacing w:before="0" w:line="240" w:lineRule="auto"/>
            <w:rPr>
              <w:color w:val="4F81BD"/>
              <w:sz w:val="14"/>
              <w:lang w:val="en-US"/>
            </w:rPr>
          </w:pPr>
          <w:r>
            <w:rPr>
              <w:color w:val="4F81BD"/>
              <w:sz w:val="14"/>
              <w:szCs w:val="14"/>
              <w:lang w:val="fr-FR"/>
            </w:rPr>
            <w:t>Phone: +48 12 6628 248</w:t>
          </w:r>
        </w:p>
        <w:p w14:paraId="2EA90D47" w14:textId="77777777" w:rsidR="003641B3" w:rsidRDefault="003641B3" w:rsidP="00FB4A1A">
          <w:pPr>
            <w:spacing w:before="0" w:line="240" w:lineRule="auto"/>
            <w:rPr>
              <w:color w:val="4F81BD"/>
              <w:sz w:val="14"/>
              <w:lang w:val="en-US"/>
            </w:rPr>
          </w:pPr>
          <w:r>
            <w:rPr>
              <w:color w:val="4F81BD"/>
              <w:sz w:val="14"/>
              <w:szCs w:val="14"/>
              <w:lang w:val="fr-FR"/>
            </w:rPr>
            <w:t>Pawel.Olko@ifj.edu.pl</w:t>
          </w:r>
        </w:p>
      </w:tc>
      <w:tc>
        <w:tcPr>
          <w:tcW w:w="3335" w:type="dxa"/>
          <w:shd w:val="clear" w:color="auto" w:fill="auto"/>
        </w:tcPr>
        <w:p w14:paraId="266F3AFB" w14:textId="77777777" w:rsidR="003641B3" w:rsidRDefault="003641B3" w:rsidP="00FB4A1A">
          <w:pPr>
            <w:spacing w:before="0" w:line="240" w:lineRule="auto"/>
            <w:jc w:val="center"/>
            <w:rPr>
              <w:b/>
              <w:color w:val="4F81BD"/>
              <w:sz w:val="16"/>
              <w:szCs w:val="16"/>
            </w:rPr>
          </w:pPr>
          <w:r>
            <w:rPr>
              <w:b/>
              <w:color w:val="4F81BD"/>
              <w:sz w:val="16"/>
              <w:szCs w:val="16"/>
            </w:rPr>
            <w:t xml:space="preserve">EURADOS </w:t>
          </w:r>
          <w:proofErr w:type="spellStart"/>
          <w:proofErr w:type="gramStart"/>
          <w:r>
            <w:rPr>
              <w:b/>
              <w:color w:val="4F81BD"/>
              <w:sz w:val="16"/>
              <w:szCs w:val="16"/>
            </w:rPr>
            <w:t>e.V</w:t>
          </w:r>
          <w:proofErr w:type="spellEnd"/>
          <w:proofErr w:type="gramEnd"/>
          <w:r>
            <w:rPr>
              <w:b/>
              <w:color w:val="4F81BD"/>
              <w:sz w:val="16"/>
              <w:szCs w:val="16"/>
            </w:rPr>
            <w:t>.</w:t>
          </w:r>
        </w:p>
        <w:p w14:paraId="14366F07" w14:textId="77777777" w:rsidR="003641B3" w:rsidRDefault="003641B3" w:rsidP="00FB4A1A">
          <w:pPr>
            <w:spacing w:before="0" w:line="240" w:lineRule="auto"/>
            <w:jc w:val="center"/>
            <w:rPr>
              <w:b/>
              <w:color w:val="4F81BD"/>
              <w:sz w:val="14"/>
            </w:rPr>
          </w:pPr>
          <w:r>
            <w:rPr>
              <w:b/>
              <w:color w:val="4F81BD"/>
              <w:sz w:val="14"/>
            </w:rPr>
            <w:t>www.eurados.org</w:t>
          </w:r>
        </w:p>
        <w:p w14:paraId="074E09BB" w14:textId="77777777" w:rsidR="003641B3" w:rsidRDefault="003641B3" w:rsidP="00FB4A1A">
          <w:pPr>
            <w:spacing w:before="0" w:line="240" w:lineRule="auto"/>
            <w:jc w:val="center"/>
            <w:rPr>
              <w:b/>
              <w:color w:val="4F81BD"/>
              <w:sz w:val="14"/>
            </w:rPr>
          </w:pPr>
          <w:hyperlink r:id="rId1" w:history="1">
            <w:r>
              <w:rPr>
                <w:b/>
                <w:color w:val="4F81BD"/>
                <w:sz w:val="14"/>
              </w:rPr>
              <w:t>office@eurados.org</w:t>
            </w:r>
          </w:hyperlink>
        </w:p>
        <w:p w14:paraId="57D80886" w14:textId="77777777" w:rsidR="003641B3" w:rsidRDefault="003641B3" w:rsidP="00FB4A1A">
          <w:pPr>
            <w:spacing w:before="0" w:line="240" w:lineRule="auto"/>
            <w:jc w:val="center"/>
            <w:rPr>
              <w:b/>
              <w:color w:val="4F81BD"/>
              <w:sz w:val="14"/>
            </w:rPr>
          </w:pPr>
        </w:p>
        <w:p w14:paraId="15CBE25C" w14:textId="77777777" w:rsidR="003641B3" w:rsidRDefault="003641B3" w:rsidP="00FB4A1A">
          <w:pPr>
            <w:spacing w:before="0" w:line="240" w:lineRule="auto"/>
            <w:jc w:val="center"/>
            <w:rPr>
              <w:color w:val="4F81BD"/>
            </w:rPr>
          </w:pPr>
          <w:proofErr w:type="spellStart"/>
          <w:r>
            <w:rPr>
              <w:color w:val="4F81BD"/>
              <w:sz w:val="14"/>
            </w:rPr>
            <w:t>USt-IdNr</w:t>
          </w:r>
          <w:proofErr w:type="spellEnd"/>
          <w:r>
            <w:rPr>
              <w:color w:val="4F81BD"/>
              <w:sz w:val="14"/>
            </w:rPr>
            <w:t xml:space="preserve">. (VAT </w:t>
          </w:r>
          <w:proofErr w:type="spellStart"/>
          <w:r>
            <w:rPr>
              <w:color w:val="4F81BD"/>
              <w:sz w:val="14"/>
            </w:rPr>
            <w:t>Reg.No</w:t>
          </w:r>
          <w:proofErr w:type="spellEnd"/>
          <w:r>
            <w:rPr>
              <w:color w:val="4F81BD"/>
              <w:sz w:val="14"/>
            </w:rPr>
            <w:t>.): DE283696163</w:t>
          </w:r>
        </w:p>
        <w:p w14:paraId="49B7A98E" w14:textId="77777777" w:rsidR="003641B3" w:rsidRDefault="003641B3" w:rsidP="00FB4A1A">
          <w:pPr>
            <w:spacing w:before="0" w:line="240" w:lineRule="auto"/>
            <w:rPr>
              <w:color w:val="4F81BD"/>
              <w:sz w:val="14"/>
              <w:lang w:val="en-US"/>
            </w:rPr>
          </w:pPr>
        </w:p>
      </w:tc>
    </w:tr>
  </w:tbl>
  <w:p w14:paraId="1778D43D" w14:textId="77777777" w:rsidR="003641B3" w:rsidRDefault="003641B3" w:rsidP="003641B3">
    <w:pPr>
      <w:spacing w:before="0" w:line="240" w:lineRule="auto"/>
      <w:jc w:val="center"/>
      <w:rPr>
        <w:color w:val="4F81BD"/>
        <w:sz w:val="14"/>
      </w:rPr>
    </w:pPr>
  </w:p>
  <w:p w14:paraId="1172E096" w14:textId="77777777" w:rsidR="003641B3" w:rsidRDefault="003641B3" w:rsidP="003641B3">
    <w:pPr>
      <w:tabs>
        <w:tab w:val="left" w:pos="0"/>
        <w:tab w:val="left" w:pos="2325"/>
        <w:tab w:val="left" w:pos="4111"/>
        <w:tab w:val="left" w:pos="7371"/>
      </w:tabs>
      <w:spacing w:before="0" w:line="240" w:lineRule="auto"/>
      <w:ind w:right="51"/>
      <w:jc w:val="center"/>
      <w:rPr>
        <w:color w:val="4F81BD"/>
        <w:sz w:val="14"/>
      </w:rPr>
    </w:pPr>
    <w:r>
      <w:rPr>
        <w:color w:val="4F81BD"/>
        <w:sz w:val="14"/>
      </w:rPr>
      <w:t xml:space="preserve">EURADOS </w:t>
    </w:r>
    <w:proofErr w:type="spellStart"/>
    <w:proofErr w:type="gramStart"/>
    <w:r>
      <w:rPr>
        <w:color w:val="4F81BD"/>
        <w:sz w:val="14"/>
      </w:rPr>
      <w:t>e.V</w:t>
    </w:r>
    <w:proofErr w:type="spellEnd"/>
    <w:proofErr w:type="gramEnd"/>
    <w:r>
      <w:rPr>
        <w:color w:val="4F81BD"/>
        <w:sz w:val="14"/>
      </w:rPr>
      <w:t xml:space="preserve">. </w:t>
    </w:r>
    <w:proofErr w:type="gramStart"/>
    <w:r>
      <w:rPr>
        <w:color w:val="4F81BD"/>
        <w:sz w:val="14"/>
      </w:rPr>
      <w:t>is</w:t>
    </w:r>
    <w:proofErr w:type="gramEnd"/>
    <w:r>
      <w:rPr>
        <w:color w:val="4F81BD"/>
        <w:sz w:val="14"/>
      </w:rPr>
      <w:t xml:space="preserve"> registered in the Register of Associations (</w:t>
    </w:r>
    <w:proofErr w:type="spellStart"/>
    <w:r>
      <w:rPr>
        <w:color w:val="4F81BD"/>
        <w:sz w:val="14"/>
      </w:rPr>
      <w:t>Amtsgericht</w:t>
    </w:r>
    <w:proofErr w:type="spellEnd"/>
    <w:r>
      <w:rPr>
        <w:color w:val="4F81BD"/>
        <w:sz w:val="14"/>
      </w:rPr>
      <w:t xml:space="preserve"> </w:t>
    </w:r>
    <w:proofErr w:type="spellStart"/>
    <w:r>
      <w:rPr>
        <w:color w:val="4F81BD"/>
        <w:sz w:val="14"/>
      </w:rPr>
      <w:t>München</w:t>
    </w:r>
    <w:proofErr w:type="spellEnd"/>
    <w:r>
      <w:rPr>
        <w:color w:val="4F81BD"/>
        <w:sz w:val="14"/>
      </w:rPr>
      <w:t>, registry number VR 207982).</w:t>
    </w:r>
  </w:p>
  <w:p w14:paraId="7F1E8559" w14:textId="77777777" w:rsidR="003641B3" w:rsidRDefault="003641B3" w:rsidP="003641B3">
    <w:pPr>
      <w:tabs>
        <w:tab w:val="left" w:pos="0"/>
        <w:tab w:val="left" w:pos="2325"/>
        <w:tab w:val="left" w:pos="4111"/>
        <w:tab w:val="left" w:pos="7371"/>
      </w:tabs>
      <w:spacing w:before="0" w:line="240" w:lineRule="auto"/>
      <w:ind w:right="51"/>
      <w:jc w:val="center"/>
      <w:rPr>
        <w:color w:val="4F81BD"/>
        <w:sz w:val="14"/>
      </w:rPr>
    </w:pPr>
    <w:r>
      <w:rPr>
        <w:color w:val="4F81BD"/>
        <w:sz w:val="14"/>
      </w:rPr>
      <w:t>Certified to be of non-profit character (</w:t>
    </w:r>
    <w:proofErr w:type="spellStart"/>
    <w:r>
      <w:rPr>
        <w:color w:val="4F81BD"/>
        <w:sz w:val="14"/>
      </w:rPr>
      <w:t>Finanzamt</w:t>
    </w:r>
    <w:proofErr w:type="spellEnd"/>
    <w:r>
      <w:rPr>
        <w:color w:val="4F81BD"/>
        <w:sz w:val="14"/>
      </w:rPr>
      <w:t xml:space="preserve"> </w:t>
    </w:r>
    <w:proofErr w:type="spellStart"/>
    <w:r>
      <w:rPr>
        <w:color w:val="4F81BD"/>
        <w:sz w:val="14"/>
      </w:rPr>
      <w:t>Braunschweig-Altewiekring</w:t>
    </w:r>
    <w:proofErr w:type="spellEnd"/>
    <w:r>
      <w:rPr>
        <w:color w:val="4F81BD"/>
        <w:sz w:val="14"/>
      </w:rPr>
      <w:t>, notification from 2008-03-03).</w:t>
    </w:r>
  </w:p>
  <w:p w14:paraId="50EEA3A3" w14:textId="77777777" w:rsidR="003641B3" w:rsidRDefault="003641B3" w:rsidP="003641B3">
    <w:pPr>
      <w:tabs>
        <w:tab w:val="left" w:pos="0"/>
        <w:tab w:val="left" w:pos="2325"/>
        <w:tab w:val="left" w:pos="4111"/>
        <w:tab w:val="left" w:pos="7371"/>
      </w:tabs>
      <w:spacing w:before="0" w:line="240" w:lineRule="auto"/>
      <w:ind w:right="51"/>
      <w:jc w:val="center"/>
      <w:rPr>
        <w:color w:val="4F81BD"/>
        <w:sz w:val="14"/>
      </w:rPr>
    </w:pPr>
    <w:r>
      <w:rPr>
        <w:color w:val="4F81BD"/>
        <w:sz w:val="14"/>
      </w:rPr>
      <w:t xml:space="preserve">Bank Account: </w:t>
    </w:r>
    <w:proofErr w:type="spellStart"/>
    <w:r>
      <w:rPr>
        <w:color w:val="4F81BD"/>
        <w:sz w:val="14"/>
      </w:rPr>
      <w:t>UniCredit</w:t>
    </w:r>
    <w:proofErr w:type="spellEnd"/>
    <w:r>
      <w:rPr>
        <w:color w:val="4F81BD"/>
        <w:sz w:val="14"/>
      </w:rPr>
      <w:t xml:space="preserve"> Bank AG, D-80311 </w:t>
    </w:r>
    <w:proofErr w:type="spellStart"/>
    <w:r>
      <w:rPr>
        <w:color w:val="4F81BD"/>
        <w:sz w:val="14"/>
      </w:rPr>
      <w:t>München</w:t>
    </w:r>
    <w:proofErr w:type="spellEnd"/>
    <w:r>
      <w:rPr>
        <w:color w:val="4F81BD"/>
        <w:sz w:val="14"/>
      </w:rPr>
      <w:t xml:space="preserve"> </w:t>
    </w:r>
    <w:proofErr w:type="gramStart"/>
    <w:r>
      <w:rPr>
        <w:color w:val="4F81BD"/>
        <w:sz w:val="14"/>
      </w:rPr>
      <w:t>-  IBAN</w:t>
    </w:r>
    <w:proofErr w:type="gramEnd"/>
    <w:r>
      <w:rPr>
        <w:color w:val="4F81BD"/>
        <w:sz w:val="14"/>
      </w:rPr>
      <w:t>: DE98200300000015599159 BIC: HYVEDEMM300</w:t>
    </w:r>
  </w:p>
  <w:p w14:paraId="6E088B3D" w14:textId="77777777" w:rsidR="004D1B93" w:rsidRPr="003641B3" w:rsidRDefault="004D1B93" w:rsidP="003641B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A6A66" w14:textId="77777777" w:rsidR="00404B5B" w:rsidRDefault="00404B5B" w:rsidP="00725932">
      <w:pPr>
        <w:spacing w:line="240" w:lineRule="auto"/>
      </w:pPr>
      <w:r>
        <w:separator/>
      </w:r>
    </w:p>
  </w:footnote>
  <w:footnote w:type="continuationSeparator" w:id="0">
    <w:p w14:paraId="48495A8F" w14:textId="77777777" w:rsidR="00404B5B" w:rsidRDefault="00404B5B" w:rsidP="007259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55D48" w14:textId="77777777" w:rsidR="004D1B93" w:rsidRDefault="004D1B93">
    <w:pPr>
      <w:pStyle w:val="Intestazione"/>
    </w:pPr>
    <w:r w:rsidRPr="00C44A96">
      <w:rPr>
        <w:noProof/>
        <w:lang w:val="it-IT" w:eastAsia="it-IT"/>
      </w:rPr>
      <w:drawing>
        <wp:inline distT="0" distB="0" distL="0" distR="0" wp14:anchorId="70D9854D" wp14:editId="63DBBEDA">
          <wp:extent cx="6019800" cy="325884"/>
          <wp:effectExtent l="19050" t="0" r="0" b="0"/>
          <wp:docPr id="19" name="Bild 1" descr="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8309" cy="3295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7.35pt;height:10pt;visibility:visible;mso-wrap-style:square" o:bullet="t">
        <v:imagedata r:id="rId1" o:title=""/>
      </v:shape>
    </w:pict>
  </w:numPicBullet>
  <w:numPicBullet w:numPicBulletId="1">
    <w:pict>
      <v:shape id="_x0000_i1080" type="#_x0000_t75" alt="arrow for list entries.tif" style="width:7.35pt;height:11.35pt;visibility:visible;mso-wrap-style:square" o:bullet="t">
        <v:imagedata r:id="rId2" o:title="arrow for list entries"/>
      </v:shape>
    </w:pict>
  </w:numPicBullet>
  <w:numPicBullet w:numPicBulletId="2">
    <w:pict>
      <v:shape id="_x0000_i1081" type="#_x0000_t75" alt="arrow for list entries.tif" style="width:7.35pt;height:11.35pt;visibility:visible;mso-wrap-style:square" o:bullet="t">
        <v:imagedata r:id="rId3" o:title="arrow for list entries"/>
      </v:shape>
    </w:pict>
  </w:numPicBullet>
  <w:abstractNum w:abstractNumId="0">
    <w:nsid w:val="1CB455FD"/>
    <w:multiLevelType w:val="hybridMultilevel"/>
    <w:tmpl w:val="F2D0DF06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45DCC"/>
    <w:multiLevelType w:val="hybridMultilevel"/>
    <w:tmpl w:val="5170A7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E1A8A"/>
    <w:multiLevelType w:val="hybridMultilevel"/>
    <w:tmpl w:val="874A9CBA"/>
    <w:lvl w:ilvl="0" w:tplc="F642F6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8E4F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245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4A6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0BC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AE9D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6CC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EED9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7A8E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30113B6"/>
    <w:multiLevelType w:val="hybridMultilevel"/>
    <w:tmpl w:val="725E13E0"/>
    <w:lvl w:ilvl="0" w:tplc="29C4975E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472C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3428C"/>
    <w:multiLevelType w:val="hybridMultilevel"/>
    <w:tmpl w:val="0AC6C2A0"/>
    <w:lvl w:ilvl="0" w:tplc="558C50E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E06DA"/>
    <w:multiLevelType w:val="hybridMultilevel"/>
    <w:tmpl w:val="0DDABBCA"/>
    <w:lvl w:ilvl="0" w:tplc="C2B055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D40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589D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385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62D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A8B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C86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B84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52C4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F4D5CCF"/>
    <w:multiLevelType w:val="hybridMultilevel"/>
    <w:tmpl w:val="562C4032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A1AB0"/>
    <w:multiLevelType w:val="hybridMultilevel"/>
    <w:tmpl w:val="0D04AA6C"/>
    <w:lvl w:ilvl="0" w:tplc="948AFB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2ED8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6A28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C1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A40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7829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96F7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808E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5EDC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0F36028"/>
    <w:multiLevelType w:val="hybridMultilevel"/>
    <w:tmpl w:val="E65E416E"/>
    <w:lvl w:ilvl="0" w:tplc="78BC3086">
      <w:start w:val="1"/>
      <w:numFmt w:val="bullet"/>
      <w:pStyle w:val="Paragrafoelenco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8068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269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2A4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BE50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DCE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8C9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0D9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E43A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3ED2E3E"/>
    <w:multiLevelType w:val="hybridMultilevel"/>
    <w:tmpl w:val="463274EE"/>
    <w:lvl w:ilvl="0" w:tplc="460EE7E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62"/>
    <w:rsid w:val="0000343E"/>
    <w:rsid w:val="000324C6"/>
    <w:rsid w:val="00042D48"/>
    <w:rsid w:val="00054632"/>
    <w:rsid w:val="00071A0B"/>
    <w:rsid w:val="0008211C"/>
    <w:rsid w:val="00082F10"/>
    <w:rsid w:val="00094581"/>
    <w:rsid w:val="000B38FA"/>
    <w:rsid w:val="000B7BCD"/>
    <w:rsid w:val="00103A63"/>
    <w:rsid w:val="00106163"/>
    <w:rsid w:val="001145BD"/>
    <w:rsid w:val="00134D3D"/>
    <w:rsid w:val="00140162"/>
    <w:rsid w:val="001418A8"/>
    <w:rsid w:val="0014484B"/>
    <w:rsid w:val="0017348F"/>
    <w:rsid w:val="001A5217"/>
    <w:rsid w:val="001B6271"/>
    <w:rsid w:val="001C1015"/>
    <w:rsid w:val="001C72CB"/>
    <w:rsid w:val="00263AAC"/>
    <w:rsid w:val="00285406"/>
    <w:rsid w:val="002A1414"/>
    <w:rsid w:val="002B2CAD"/>
    <w:rsid w:val="003222B3"/>
    <w:rsid w:val="003640C6"/>
    <w:rsid w:val="003641B3"/>
    <w:rsid w:val="003B1C5C"/>
    <w:rsid w:val="003B71F1"/>
    <w:rsid w:val="003D0E89"/>
    <w:rsid w:val="003F24F6"/>
    <w:rsid w:val="003F3C4B"/>
    <w:rsid w:val="00401E3E"/>
    <w:rsid w:val="00404B5B"/>
    <w:rsid w:val="004255CC"/>
    <w:rsid w:val="00453C36"/>
    <w:rsid w:val="004663A2"/>
    <w:rsid w:val="00466AC3"/>
    <w:rsid w:val="004B0A07"/>
    <w:rsid w:val="004B425A"/>
    <w:rsid w:val="004B67E4"/>
    <w:rsid w:val="004D1B93"/>
    <w:rsid w:val="004E226E"/>
    <w:rsid w:val="004E6A21"/>
    <w:rsid w:val="005271DE"/>
    <w:rsid w:val="00650E58"/>
    <w:rsid w:val="00655BF7"/>
    <w:rsid w:val="00676316"/>
    <w:rsid w:val="0069408E"/>
    <w:rsid w:val="006A3BA1"/>
    <w:rsid w:val="006A614A"/>
    <w:rsid w:val="006E596E"/>
    <w:rsid w:val="006F022B"/>
    <w:rsid w:val="006F55DA"/>
    <w:rsid w:val="006F5601"/>
    <w:rsid w:val="00725932"/>
    <w:rsid w:val="00732345"/>
    <w:rsid w:val="007452F3"/>
    <w:rsid w:val="00785F91"/>
    <w:rsid w:val="00794DFD"/>
    <w:rsid w:val="00795D7C"/>
    <w:rsid w:val="00796B8B"/>
    <w:rsid w:val="007A6032"/>
    <w:rsid w:val="007C2AB2"/>
    <w:rsid w:val="007C5C8E"/>
    <w:rsid w:val="007E698F"/>
    <w:rsid w:val="007E6D99"/>
    <w:rsid w:val="00805F0D"/>
    <w:rsid w:val="00811012"/>
    <w:rsid w:val="00830380"/>
    <w:rsid w:val="00852330"/>
    <w:rsid w:val="00873D79"/>
    <w:rsid w:val="008D17C0"/>
    <w:rsid w:val="008D6C0C"/>
    <w:rsid w:val="008D6F86"/>
    <w:rsid w:val="008F46FA"/>
    <w:rsid w:val="0091635A"/>
    <w:rsid w:val="009446A7"/>
    <w:rsid w:val="009A3F49"/>
    <w:rsid w:val="009B6E77"/>
    <w:rsid w:val="009E6561"/>
    <w:rsid w:val="009F5B7B"/>
    <w:rsid w:val="00A24D3D"/>
    <w:rsid w:val="00A26C73"/>
    <w:rsid w:val="00A329B1"/>
    <w:rsid w:val="00A62975"/>
    <w:rsid w:val="00A8557C"/>
    <w:rsid w:val="00A94A69"/>
    <w:rsid w:val="00AA49C9"/>
    <w:rsid w:val="00AD614E"/>
    <w:rsid w:val="00AD7486"/>
    <w:rsid w:val="00AF0C7C"/>
    <w:rsid w:val="00AF22F0"/>
    <w:rsid w:val="00B03457"/>
    <w:rsid w:val="00B312D8"/>
    <w:rsid w:val="00B33F3A"/>
    <w:rsid w:val="00B61906"/>
    <w:rsid w:val="00B918E7"/>
    <w:rsid w:val="00B93183"/>
    <w:rsid w:val="00BB2006"/>
    <w:rsid w:val="00BE5484"/>
    <w:rsid w:val="00BF6497"/>
    <w:rsid w:val="00C04D10"/>
    <w:rsid w:val="00C44A96"/>
    <w:rsid w:val="00C4553A"/>
    <w:rsid w:val="00C84068"/>
    <w:rsid w:val="00CA3292"/>
    <w:rsid w:val="00CA7066"/>
    <w:rsid w:val="00CD7EE0"/>
    <w:rsid w:val="00CE5BAB"/>
    <w:rsid w:val="00CF09AA"/>
    <w:rsid w:val="00CF2E2E"/>
    <w:rsid w:val="00D44A90"/>
    <w:rsid w:val="00D719B1"/>
    <w:rsid w:val="00DA6FBF"/>
    <w:rsid w:val="00DB5CE5"/>
    <w:rsid w:val="00DC207F"/>
    <w:rsid w:val="00DD2E55"/>
    <w:rsid w:val="00DD53AD"/>
    <w:rsid w:val="00DD5E1A"/>
    <w:rsid w:val="00DF2049"/>
    <w:rsid w:val="00E10A61"/>
    <w:rsid w:val="00E23238"/>
    <w:rsid w:val="00E23E27"/>
    <w:rsid w:val="00E549D4"/>
    <w:rsid w:val="00E676FD"/>
    <w:rsid w:val="00EA075C"/>
    <w:rsid w:val="00EB6184"/>
    <w:rsid w:val="00EC09C2"/>
    <w:rsid w:val="00EC0D7C"/>
    <w:rsid w:val="00EE2804"/>
    <w:rsid w:val="00F405A8"/>
    <w:rsid w:val="00F72D97"/>
    <w:rsid w:val="00F97639"/>
    <w:rsid w:val="00FA369B"/>
    <w:rsid w:val="00FA63B9"/>
    <w:rsid w:val="00FD7C47"/>
    <w:rsid w:val="00FD7F3E"/>
    <w:rsid w:val="00FF24D8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2E6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aliases w:val="EURADOS text"/>
    <w:qFormat/>
    <w:rsid w:val="003D0E89"/>
    <w:pPr>
      <w:spacing w:before="120" w:after="0"/>
      <w:jc w:val="both"/>
    </w:pPr>
    <w:rPr>
      <w:rFonts w:ascii="Myriad Pro" w:hAnsi="Myriad Pro"/>
    </w:rPr>
  </w:style>
  <w:style w:type="paragraph" w:styleId="Titolo1">
    <w:name w:val="heading 1"/>
    <w:aliases w:val="EURADOS Header1"/>
    <w:basedOn w:val="Normale"/>
    <w:next w:val="Normale"/>
    <w:link w:val="Titolo1Carattere"/>
    <w:uiPriority w:val="9"/>
    <w:qFormat/>
    <w:rsid w:val="003D0E89"/>
    <w:pPr>
      <w:shd w:val="clear" w:color="auto" w:fill="003399"/>
      <w:outlineLvl w:val="0"/>
    </w:pPr>
    <w:rPr>
      <w:rFonts w:ascii="BauhausMedium" w:hAnsi="BauhausMedium"/>
      <w:sz w:val="30"/>
      <w:szCs w:val="30"/>
    </w:rPr>
  </w:style>
  <w:style w:type="paragraph" w:styleId="Titolo2">
    <w:name w:val="heading 2"/>
    <w:aliases w:val="EURADOS Header2"/>
    <w:basedOn w:val="EURADOSlist"/>
    <w:next w:val="Normale"/>
    <w:link w:val="Titolo2Carattere"/>
    <w:uiPriority w:val="9"/>
    <w:unhideWhenUsed/>
    <w:qFormat/>
    <w:rsid w:val="006E596E"/>
    <w:pPr>
      <w:outlineLvl w:val="1"/>
    </w:pPr>
    <w:rPr>
      <w:rFonts w:ascii="MyriadPro-Regular" w:hAnsi="MyriadPro-Regular" w:cs="MyriadPro-Regular"/>
      <w:b/>
      <w:color w:val="auto"/>
      <w:spacing w:val="2"/>
      <w:sz w:val="22"/>
      <w:szCs w:val="22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URADOSlist">
    <w:name w:val="EURADOS list"/>
    <w:basedOn w:val="Normale"/>
    <w:link w:val="EURADOSlistZchn"/>
    <w:uiPriority w:val="99"/>
    <w:rsid w:val="003B1C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eastAsia="Cambria" w:hAnsi="TimesNewRomanPSMT" w:cs="TimesNewRomanPSMT"/>
      <w:color w:val="000000"/>
      <w:sz w:val="24"/>
      <w:szCs w:val="24"/>
      <w:lang w:val="de-DE"/>
    </w:rPr>
  </w:style>
  <w:style w:type="paragraph" w:styleId="Paragrafoelenco">
    <w:name w:val="List Paragraph"/>
    <w:aliases w:val="EURADOS list entry"/>
    <w:basedOn w:val="Normale"/>
    <w:uiPriority w:val="34"/>
    <w:qFormat/>
    <w:rsid w:val="003D0E89"/>
    <w:pPr>
      <w:numPr>
        <w:numId w:val="4"/>
      </w:numPr>
      <w:contextualSpacing/>
    </w:pPr>
    <w:rPr>
      <w:noProof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C09C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25932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25932"/>
  </w:style>
  <w:style w:type="paragraph" w:styleId="Pidipagina">
    <w:name w:val="footer"/>
    <w:basedOn w:val="Normale"/>
    <w:link w:val="PidipaginaCarattere"/>
    <w:uiPriority w:val="99"/>
    <w:unhideWhenUsed/>
    <w:rsid w:val="00725932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25932"/>
  </w:style>
  <w:style w:type="paragraph" w:styleId="Titolo">
    <w:name w:val="Title"/>
    <w:aliases w:val="EURADOS title"/>
    <w:basedOn w:val="Titolo2"/>
    <w:next w:val="Normale"/>
    <w:link w:val="TitoloCarattere"/>
    <w:uiPriority w:val="10"/>
    <w:qFormat/>
    <w:rsid w:val="00E676FD"/>
    <w:pPr>
      <w:jc w:val="center"/>
    </w:pPr>
    <w:rPr>
      <w:rFonts w:ascii="Myriad Pro" w:hAnsi="Myriad Pro"/>
      <w:color w:val="003399"/>
      <w:sz w:val="40"/>
      <w:szCs w:val="36"/>
    </w:rPr>
  </w:style>
  <w:style w:type="character" w:customStyle="1" w:styleId="TitoloCarattere">
    <w:name w:val="Titolo Carattere"/>
    <w:aliases w:val="EURADOS title Carattere"/>
    <w:basedOn w:val="Caratterepredefinitoparagrafo"/>
    <w:link w:val="Titolo"/>
    <w:uiPriority w:val="10"/>
    <w:rsid w:val="00E676FD"/>
    <w:rPr>
      <w:rFonts w:ascii="Myriad Pro" w:eastAsia="Cambria" w:hAnsi="Myriad Pro" w:cs="MyriadPro-Regular"/>
      <w:b/>
      <w:color w:val="003399"/>
      <w:spacing w:val="2"/>
      <w:sz w:val="40"/>
      <w:szCs w:val="36"/>
    </w:rPr>
  </w:style>
  <w:style w:type="character" w:customStyle="1" w:styleId="Titolo1Carattere">
    <w:name w:val="Titolo 1 Carattere"/>
    <w:aliases w:val="EURADOS Header1 Carattere"/>
    <w:basedOn w:val="Caratterepredefinitoparagrafo"/>
    <w:link w:val="Titolo1"/>
    <w:uiPriority w:val="9"/>
    <w:rsid w:val="003D0E89"/>
    <w:rPr>
      <w:rFonts w:ascii="BauhausMedium" w:hAnsi="BauhausMedium"/>
      <w:sz w:val="30"/>
      <w:szCs w:val="30"/>
      <w:shd w:val="clear" w:color="auto" w:fill="003399"/>
    </w:rPr>
  </w:style>
  <w:style w:type="character" w:customStyle="1" w:styleId="Titolo2Carattere">
    <w:name w:val="Titolo 2 Carattere"/>
    <w:aliases w:val="EURADOS Header2 Carattere"/>
    <w:basedOn w:val="Caratterepredefinitoparagrafo"/>
    <w:link w:val="Titolo2"/>
    <w:uiPriority w:val="9"/>
    <w:rsid w:val="006E596E"/>
    <w:rPr>
      <w:rFonts w:ascii="MyriadPro-Regular" w:eastAsia="Cambria" w:hAnsi="MyriadPro-Regular" w:cs="MyriadPro-Regular"/>
      <w:b/>
      <w:spacing w:val="2"/>
    </w:rPr>
  </w:style>
  <w:style w:type="paragraph" w:customStyle="1" w:styleId="EURADOS">
    <w:name w:val="EURADOS"/>
    <w:basedOn w:val="EURADOSlist"/>
    <w:link w:val="EURADOSZchn"/>
    <w:rsid w:val="006E596E"/>
    <w:rPr>
      <w:rFonts w:ascii="MyriadPro-Regular" w:hAnsi="MyriadPro-Regular" w:cs="MyriadPro-Regular"/>
      <w:color w:val="auto"/>
      <w:spacing w:val="2"/>
      <w:sz w:val="22"/>
      <w:szCs w:val="22"/>
      <w:lang w:val="en-GB"/>
    </w:rPr>
  </w:style>
  <w:style w:type="character" w:customStyle="1" w:styleId="EURADOSlistZchn">
    <w:name w:val="EURADOS list Zchn"/>
    <w:basedOn w:val="Caratterepredefinitoparagrafo"/>
    <w:link w:val="EURADOSlist"/>
    <w:uiPriority w:val="99"/>
    <w:rsid w:val="006E596E"/>
    <w:rPr>
      <w:rFonts w:ascii="TimesNewRomanPSMT" w:eastAsia="Cambria" w:hAnsi="TimesNewRomanPSMT" w:cs="TimesNewRomanPSMT"/>
      <w:color w:val="000000"/>
      <w:sz w:val="24"/>
      <w:szCs w:val="24"/>
      <w:lang w:val="de-DE"/>
    </w:rPr>
  </w:style>
  <w:style w:type="character" w:customStyle="1" w:styleId="EURADOSZchn">
    <w:name w:val="EURADOS Zchn"/>
    <w:basedOn w:val="EURADOSlistZchn"/>
    <w:link w:val="EURADOS"/>
    <w:rsid w:val="006E596E"/>
    <w:rPr>
      <w:rFonts w:ascii="TimesNewRomanPSMT" w:eastAsia="Cambria" w:hAnsi="TimesNewRomanPSMT" w:cs="TimesNewRomanPSMT"/>
      <w:color w:val="000000"/>
      <w:sz w:val="24"/>
      <w:szCs w:val="24"/>
      <w:lang w:val="de-DE"/>
    </w:rPr>
  </w:style>
  <w:style w:type="paragraph" w:customStyle="1" w:styleId="BasicParagraph">
    <w:name w:val="[Basic Paragraph]"/>
    <w:basedOn w:val="Normale"/>
    <w:uiPriority w:val="99"/>
    <w:rsid w:val="0069408E"/>
    <w:pPr>
      <w:widowControl w:val="0"/>
      <w:autoSpaceDE w:val="0"/>
      <w:autoSpaceDN w:val="0"/>
      <w:adjustRightInd w:val="0"/>
      <w:spacing w:before="0" w:line="288" w:lineRule="auto"/>
      <w:jc w:val="left"/>
      <w:textAlignment w:val="center"/>
    </w:pPr>
    <w:rPr>
      <w:rFonts w:ascii="TimesNewRomanPSMT" w:eastAsia="Cambria" w:hAnsi="TimesNewRomanPSMT" w:cs="TimesNewRomanPSMT"/>
      <w:color w:val="000000"/>
      <w:sz w:val="24"/>
      <w:szCs w:val="24"/>
      <w:lang w:val="de-DE"/>
    </w:rPr>
  </w:style>
  <w:style w:type="character" w:styleId="Collegamentoipertestuale">
    <w:name w:val="Hyperlink"/>
    <w:rsid w:val="00DD53AD"/>
    <w:rPr>
      <w:color w:val="0000FF"/>
      <w:u w:val="single"/>
    </w:rPr>
  </w:style>
  <w:style w:type="character" w:styleId="Rimandocommento">
    <w:name w:val="annotation reference"/>
    <w:basedOn w:val="Caratterepredefinitoparagrafo"/>
    <w:semiHidden/>
    <w:unhideWhenUsed/>
    <w:rsid w:val="0014016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4016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140162"/>
    <w:rPr>
      <w:rFonts w:ascii="Myriad Pro" w:hAnsi="Myriad Pro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01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0162"/>
    <w:rPr>
      <w:rFonts w:ascii="Myriad Pro" w:hAnsi="Myriad Pro"/>
      <w:b/>
      <w:bCs/>
      <w:sz w:val="20"/>
      <w:szCs w:val="20"/>
    </w:rPr>
  </w:style>
  <w:style w:type="table" w:styleId="Grigliatabella">
    <w:name w:val="Table Grid"/>
    <w:basedOn w:val="Tabellanormale"/>
    <w:rsid w:val="00AD748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aliases w:val="EURADOS text"/>
    <w:qFormat/>
    <w:rsid w:val="003D0E89"/>
    <w:pPr>
      <w:spacing w:before="120" w:after="0"/>
      <w:jc w:val="both"/>
    </w:pPr>
    <w:rPr>
      <w:rFonts w:ascii="Myriad Pro" w:hAnsi="Myriad Pro"/>
    </w:rPr>
  </w:style>
  <w:style w:type="paragraph" w:styleId="Titolo1">
    <w:name w:val="heading 1"/>
    <w:aliases w:val="EURADOS Header1"/>
    <w:basedOn w:val="Normale"/>
    <w:next w:val="Normale"/>
    <w:link w:val="Titolo1Carattere"/>
    <w:uiPriority w:val="9"/>
    <w:qFormat/>
    <w:rsid w:val="003D0E89"/>
    <w:pPr>
      <w:shd w:val="clear" w:color="auto" w:fill="003399"/>
      <w:outlineLvl w:val="0"/>
    </w:pPr>
    <w:rPr>
      <w:rFonts w:ascii="BauhausMedium" w:hAnsi="BauhausMedium"/>
      <w:sz w:val="30"/>
      <w:szCs w:val="30"/>
    </w:rPr>
  </w:style>
  <w:style w:type="paragraph" w:styleId="Titolo2">
    <w:name w:val="heading 2"/>
    <w:aliases w:val="EURADOS Header2"/>
    <w:basedOn w:val="EURADOSlist"/>
    <w:next w:val="Normale"/>
    <w:link w:val="Titolo2Carattere"/>
    <w:uiPriority w:val="9"/>
    <w:unhideWhenUsed/>
    <w:qFormat/>
    <w:rsid w:val="006E596E"/>
    <w:pPr>
      <w:outlineLvl w:val="1"/>
    </w:pPr>
    <w:rPr>
      <w:rFonts w:ascii="MyriadPro-Regular" w:hAnsi="MyriadPro-Regular" w:cs="MyriadPro-Regular"/>
      <w:b/>
      <w:color w:val="auto"/>
      <w:spacing w:val="2"/>
      <w:sz w:val="22"/>
      <w:szCs w:val="22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URADOSlist">
    <w:name w:val="EURADOS list"/>
    <w:basedOn w:val="Normale"/>
    <w:link w:val="EURADOSlistZchn"/>
    <w:uiPriority w:val="99"/>
    <w:rsid w:val="003B1C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eastAsia="Cambria" w:hAnsi="TimesNewRomanPSMT" w:cs="TimesNewRomanPSMT"/>
      <w:color w:val="000000"/>
      <w:sz w:val="24"/>
      <w:szCs w:val="24"/>
      <w:lang w:val="de-DE"/>
    </w:rPr>
  </w:style>
  <w:style w:type="paragraph" w:styleId="Paragrafoelenco">
    <w:name w:val="List Paragraph"/>
    <w:aliases w:val="EURADOS list entry"/>
    <w:basedOn w:val="Normale"/>
    <w:uiPriority w:val="34"/>
    <w:qFormat/>
    <w:rsid w:val="003D0E89"/>
    <w:pPr>
      <w:numPr>
        <w:numId w:val="4"/>
      </w:numPr>
      <w:contextualSpacing/>
    </w:pPr>
    <w:rPr>
      <w:noProof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C09C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25932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25932"/>
  </w:style>
  <w:style w:type="paragraph" w:styleId="Pidipagina">
    <w:name w:val="footer"/>
    <w:basedOn w:val="Normale"/>
    <w:link w:val="PidipaginaCarattere"/>
    <w:uiPriority w:val="99"/>
    <w:unhideWhenUsed/>
    <w:rsid w:val="00725932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25932"/>
  </w:style>
  <w:style w:type="paragraph" w:styleId="Titolo">
    <w:name w:val="Title"/>
    <w:aliases w:val="EURADOS title"/>
    <w:basedOn w:val="Titolo2"/>
    <w:next w:val="Normale"/>
    <w:link w:val="TitoloCarattere"/>
    <w:uiPriority w:val="10"/>
    <w:qFormat/>
    <w:rsid w:val="00E676FD"/>
    <w:pPr>
      <w:jc w:val="center"/>
    </w:pPr>
    <w:rPr>
      <w:rFonts w:ascii="Myriad Pro" w:hAnsi="Myriad Pro"/>
      <w:color w:val="003399"/>
      <w:sz w:val="40"/>
      <w:szCs w:val="36"/>
    </w:rPr>
  </w:style>
  <w:style w:type="character" w:customStyle="1" w:styleId="TitoloCarattere">
    <w:name w:val="Titolo Carattere"/>
    <w:aliases w:val="EURADOS title Carattere"/>
    <w:basedOn w:val="Caratterepredefinitoparagrafo"/>
    <w:link w:val="Titolo"/>
    <w:uiPriority w:val="10"/>
    <w:rsid w:val="00E676FD"/>
    <w:rPr>
      <w:rFonts w:ascii="Myriad Pro" w:eastAsia="Cambria" w:hAnsi="Myriad Pro" w:cs="MyriadPro-Regular"/>
      <w:b/>
      <w:color w:val="003399"/>
      <w:spacing w:val="2"/>
      <w:sz w:val="40"/>
      <w:szCs w:val="36"/>
    </w:rPr>
  </w:style>
  <w:style w:type="character" w:customStyle="1" w:styleId="Titolo1Carattere">
    <w:name w:val="Titolo 1 Carattere"/>
    <w:aliases w:val="EURADOS Header1 Carattere"/>
    <w:basedOn w:val="Caratterepredefinitoparagrafo"/>
    <w:link w:val="Titolo1"/>
    <w:uiPriority w:val="9"/>
    <w:rsid w:val="003D0E89"/>
    <w:rPr>
      <w:rFonts w:ascii="BauhausMedium" w:hAnsi="BauhausMedium"/>
      <w:sz w:val="30"/>
      <w:szCs w:val="30"/>
      <w:shd w:val="clear" w:color="auto" w:fill="003399"/>
    </w:rPr>
  </w:style>
  <w:style w:type="character" w:customStyle="1" w:styleId="Titolo2Carattere">
    <w:name w:val="Titolo 2 Carattere"/>
    <w:aliases w:val="EURADOS Header2 Carattere"/>
    <w:basedOn w:val="Caratterepredefinitoparagrafo"/>
    <w:link w:val="Titolo2"/>
    <w:uiPriority w:val="9"/>
    <w:rsid w:val="006E596E"/>
    <w:rPr>
      <w:rFonts w:ascii="MyriadPro-Regular" w:eastAsia="Cambria" w:hAnsi="MyriadPro-Regular" w:cs="MyriadPro-Regular"/>
      <w:b/>
      <w:spacing w:val="2"/>
    </w:rPr>
  </w:style>
  <w:style w:type="paragraph" w:customStyle="1" w:styleId="EURADOS">
    <w:name w:val="EURADOS"/>
    <w:basedOn w:val="EURADOSlist"/>
    <w:link w:val="EURADOSZchn"/>
    <w:rsid w:val="006E596E"/>
    <w:rPr>
      <w:rFonts w:ascii="MyriadPro-Regular" w:hAnsi="MyriadPro-Regular" w:cs="MyriadPro-Regular"/>
      <w:color w:val="auto"/>
      <w:spacing w:val="2"/>
      <w:sz w:val="22"/>
      <w:szCs w:val="22"/>
      <w:lang w:val="en-GB"/>
    </w:rPr>
  </w:style>
  <w:style w:type="character" w:customStyle="1" w:styleId="EURADOSlistZchn">
    <w:name w:val="EURADOS list Zchn"/>
    <w:basedOn w:val="Caratterepredefinitoparagrafo"/>
    <w:link w:val="EURADOSlist"/>
    <w:uiPriority w:val="99"/>
    <w:rsid w:val="006E596E"/>
    <w:rPr>
      <w:rFonts w:ascii="TimesNewRomanPSMT" w:eastAsia="Cambria" w:hAnsi="TimesNewRomanPSMT" w:cs="TimesNewRomanPSMT"/>
      <w:color w:val="000000"/>
      <w:sz w:val="24"/>
      <w:szCs w:val="24"/>
      <w:lang w:val="de-DE"/>
    </w:rPr>
  </w:style>
  <w:style w:type="character" w:customStyle="1" w:styleId="EURADOSZchn">
    <w:name w:val="EURADOS Zchn"/>
    <w:basedOn w:val="EURADOSlistZchn"/>
    <w:link w:val="EURADOS"/>
    <w:rsid w:val="006E596E"/>
    <w:rPr>
      <w:rFonts w:ascii="TimesNewRomanPSMT" w:eastAsia="Cambria" w:hAnsi="TimesNewRomanPSMT" w:cs="TimesNewRomanPSMT"/>
      <w:color w:val="000000"/>
      <w:sz w:val="24"/>
      <w:szCs w:val="24"/>
      <w:lang w:val="de-DE"/>
    </w:rPr>
  </w:style>
  <w:style w:type="paragraph" w:customStyle="1" w:styleId="BasicParagraph">
    <w:name w:val="[Basic Paragraph]"/>
    <w:basedOn w:val="Normale"/>
    <w:uiPriority w:val="99"/>
    <w:rsid w:val="0069408E"/>
    <w:pPr>
      <w:widowControl w:val="0"/>
      <w:autoSpaceDE w:val="0"/>
      <w:autoSpaceDN w:val="0"/>
      <w:adjustRightInd w:val="0"/>
      <w:spacing w:before="0" w:line="288" w:lineRule="auto"/>
      <w:jc w:val="left"/>
      <w:textAlignment w:val="center"/>
    </w:pPr>
    <w:rPr>
      <w:rFonts w:ascii="TimesNewRomanPSMT" w:eastAsia="Cambria" w:hAnsi="TimesNewRomanPSMT" w:cs="TimesNewRomanPSMT"/>
      <w:color w:val="000000"/>
      <w:sz w:val="24"/>
      <w:szCs w:val="24"/>
      <w:lang w:val="de-DE"/>
    </w:rPr>
  </w:style>
  <w:style w:type="character" w:styleId="Collegamentoipertestuale">
    <w:name w:val="Hyperlink"/>
    <w:rsid w:val="00DD53AD"/>
    <w:rPr>
      <w:color w:val="0000FF"/>
      <w:u w:val="single"/>
    </w:rPr>
  </w:style>
  <w:style w:type="character" w:styleId="Rimandocommento">
    <w:name w:val="annotation reference"/>
    <w:basedOn w:val="Caratterepredefinitoparagrafo"/>
    <w:semiHidden/>
    <w:unhideWhenUsed/>
    <w:rsid w:val="0014016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4016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140162"/>
    <w:rPr>
      <w:rFonts w:ascii="Myriad Pro" w:hAnsi="Myriad Pro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01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0162"/>
    <w:rPr>
      <w:rFonts w:ascii="Myriad Pro" w:hAnsi="Myriad Pro"/>
      <w:b/>
      <w:bCs/>
      <w:sz w:val="20"/>
      <w:szCs w:val="20"/>
    </w:rPr>
  </w:style>
  <w:style w:type="table" w:styleId="Grigliatabella">
    <w:name w:val="Table Grid"/>
    <w:basedOn w:val="Tabellanormale"/>
    <w:rsid w:val="00AD748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office@eurados.org" TargetMode="External"/><Relationship Id="rId10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urado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-EURADOS\Forms\eurados_2014_2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B0A6D-E0C0-FE4C-9F1F-8D9662EC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\2-EURADOS\Forms\eurados_2014_2-1.dotx</Template>
  <TotalTime>3</TotalTime>
  <Pages>1</Pages>
  <Words>70</Words>
  <Characters>402</Characters>
  <Application>Microsoft Macintosh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Physikalisch Technische Bundesanstalt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schuhm01</dc:creator>
  <cp:lastModifiedBy>Elena</cp:lastModifiedBy>
  <cp:revision>3</cp:revision>
  <cp:lastPrinted>2014-05-21T13:02:00Z</cp:lastPrinted>
  <dcterms:created xsi:type="dcterms:W3CDTF">2020-06-17T13:24:00Z</dcterms:created>
  <dcterms:modified xsi:type="dcterms:W3CDTF">2020-06-17T13:27:00Z</dcterms:modified>
</cp:coreProperties>
</file>